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F3" w:rsidRPr="00FD2EF3" w:rsidRDefault="00FD2EF3" w:rsidP="00FD2EF3">
      <w:pPr>
        <w:rPr>
          <w:b/>
        </w:rPr>
      </w:pPr>
      <w:bookmarkStart w:id="0" w:name="_GoBack"/>
      <w:r w:rsidRPr="00FD2EF3">
        <w:rPr>
          <w:b/>
        </w:rPr>
        <w:t>Mark schemes</w:t>
      </w:r>
    </w:p>
    <w:bookmarkEnd w:id="0"/>
    <w:p w:rsidR="00FD2EF3" w:rsidRDefault="00FD2EF3" w:rsidP="00FD2EF3">
      <w:r>
        <w:t>Q1.</w:t>
      </w:r>
    </w:p>
    <w:p w:rsidR="00FD2EF3" w:rsidRDefault="00FD2EF3" w:rsidP="00FD2EF3">
      <w:r>
        <w:t xml:space="preserve">(a)     </w:t>
      </w:r>
      <w:proofErr w:type="gramStart"/>
      <w:r>
        <w:t>from</w:t>
      </w:r>
      <w:proofErr w:type="gramEnd"/>
      <w:r>
        <w:t xml:space="preserve"> K to L</w:t>
      </w:r>
    </w:p>
    <w:p w:rsidR="00FD2EF3" w:rsidRDefault="00FD2EF3" w:rsidP="00FD2EF3">
      <w:r>
        <w:t>1</w:t>
      </w:r>
    </w:p>
    <w:p w:rsidR="00FD2EF3" w:rsidRDefault="00FD2EF3" w:rsidP="00FD2EF3">
      <w:r>
        <w:t xml:space="preserve">(b)     </w:t>
      </w:r>
      <w:proofErr w:type="gramStart"/>
      <w:r>
        <w:t>the</w:t>
      </w:r>
      <w:proofErr w:type="gramEnd"/>
      <w:r>
        <w:t xml:space="preserve"> same as</w:t>
      </w:r>
    </w:p>
    <w:p w:rsidR="00FD2EF3" w:rsidRDefault="00FD2EF3" w:rsidP="00FD2EF3">
      <w:r>
        <w:t>1</w:t>
      </w:r>
    </w:p>
    <w:p w:rsidR="00FD2EF3" w:rsidRDefault="00FD2EF3" w:rsidP="00FD2EF3">
      <w:proofErr w:type="gramStart"/>
      <w:r>
        <w:t>smaller</w:t>
      </w:r>
      <w:proofErr w:type="gramEnd"/>
      <w:r>
        <w:t xml:space="preserve"> than</w:t>
      </w:r>
    </w:p>
    <w:p w:rsidR="00FD2EF3" w:rsidRDefault="00FD2EF3" w:rsidP="00FD2EF3">
      <w:r>
        <w:t>1</w:t>
      </w:r>
    </w:p>
    <w:p w:rsidR="00FD2EF3" w:rsidRDefault="00FD2EF3" w:rsidP="00FD2EF3">
      <w:proofErr w:type="gramStart"/>
      <w:r>
        <w:t>correct</w:t>
      </w:r>
      <w:proofErr w:type="gramEnd"/>
      <w:r>
        <w:t xml:space="preserve"> order only</w:t>
      </w:r>
    </w:p>
    <w:p w:rsidR="00FD2EF3" w:rsidRDefault="00FD2EF3" w:rsidP="00FD2EF3">
      <w:r>
        <w:t>(c)     4 N</w:t>
      </w:r>
    </w:p>
    <w:p w:rsidR="00FD2EF3" w:rsidRDefault="00FD2EF3" w:rsidP="00FD2EF3">
      <w:r>
        <w:t>1</w:t>
      </w:r>
    </w:p>
    <w:p w:rsidR="00FD2EF3" w:rsidRDefault="00FD2EF3" w:rsidP="00FD2EF3">
      <w:r>
        <w:t xml:space="preserve">(d)     </w:t>
      </w:r>
      <w:proofErr w:type="gramStart"/>
      <w:r>
        <w:t>the</w:t>
      </w:r>
      <w:proofErr w:type="gramEnd"/>
      <w:r>
        <w:t xml:space="preserve"> limit of proportionality is reached when a weight of 7N is added to the spring</w:t>
      </w:r>
    </w:p>
    <w:p w:rsidR="00FD2EF3" w:rsidRDefault="00FD2EF3" w:rsidP="00FD2EF3">
      <w:proofErr w:type="gramStart"/>
      <w:r>
        <w:t>accept</w:t>
      </w:r>
      <w:proofErr w:type="gramEnd"/>
      <w:r>
        <w:t xml:space="preserve"> any number from 6.8 to 7.2 inclusive</w:t>
      </w:r>
    </w:p>
    <w:p w:rsidR="00FD2EF3" w:rsidRDefault="00FD2EF3" w:rsidP="00FD2EF3">
      <w:r>
        <w:t>1</w:t>
      </w:r>
    </w:p>
    <w:p w:rsidR="00FD2EF3" w:rsidRDefault="00FD2EF3" w:rsidP="00FD2EF3">
      <w:r>
        <w:t xml:space="preserve">(e)     </w:t>
      </w:r>
      <w:proofErr w:type="gramStart"/>
      <w:r>
        <w:t>the</w:t>
      </w:r>
      <w:proofErr w:type="gramEnd"/>
      <w:r>
        <w:t xml:space="preserve"> extension is directly proportional to the weight.</w:t>
      </w:r>
    </w:p>
    <w:p w:rsidR="00FD2EF3" w:rsidRDefault="00FD2EF3" w:rsidP="00FD2EF3">
      <w:r>
        <w:t>1</w:t>
      </w:r>
    </w:p>
    <w:p w:rsidR="00FD2EF3" w:rsidRDefault="00FD2EF3" w:rsidP="00FD2EF3">
      <w:r>
        <w:t>(f)     C</w:t>
      </w:r>
    </w:p>
    <w:p w:rsidR="00FD2EF3" w:rsidRDefault="00FD2EF3" w:rsidP="00FD2EF3">
      <w:r>
        <w:t>1</w:t>
      </w:r>
    </w:p>
    <w:p w:rsidR="00FD2EF3" w:rsidRDefault="00FD2EF3" w:rsidP="00FD2EF3">
      <w:r>
        <w:t>[7]</w:t>
      </w:r>
    </w:p>
    <w:p w:rsidR="00FD2EF3" w:rsidRDefault="00FD2EF3" w:rsidP="00FD2EF3">
      <w:r>
        <w:t>Q2.</w:t>
      </w:r>
    </w:p>
    <w:p w:rsidR="00FD2EF3" w:rsidRDefault="00FD2EF3" w:rsidP="00FD2EF3">
      <w:r>
        <w:t>(a)     Third Law</w:t>
      </w:r>
    </w:p>
    <w:p w:rsidR="00FD2EF3" w:rsidRDefault="00FD2EF3" w:rsidP="00FD2EF3">
      <w:r>
        <w:t>1</w:t>
      </w:r>
    </w:p>
    <w:p w:rsidR="00FD2EF3" w:rsidRDefault="00FD2EF3" w:rsidP="00FD2EF3">
      <w:r>
        <w:t xml:space="preserve">(b)     </w:t>
      </w:r>
      <w:proofErr w:type="gramStart"/>
      <w:r>
        <w:t>elastic</w:t>
      </w:r>
      <w:proofErr w:type="gramEnd"/>
      <w:r>
        <w:t xml:space="preserve"> potential</w:t>
      </w:r>
    </w:p>
    <w:p w:rsidR="00FD2EF3" w:rsidRDefault="00FD2EF3" w:rsidP="00FD2EF3">
      <w:r>
        <w:t>1</w:t>
      </w:r>
    </w:p>
    <w:p w:rsidR="00FD2EF3" w:rsidRDefault="00FD2EF3" w:rsidP="00FD2EF3">
      <w:r>
        <w:t xml:space="preserve">(c)     </w:t>
      </w:r>
      <w:proofErr w:type="gramStart"/>
      <w:r>
        <w:t>weight</w:t>
      </w:r>
      <w:proofErr w:type="gramEnd"/>
      <w:r>
        <w:t xml:space="preserve"> = mass × gravitational field strength</w:t>
      </w:r>
    </w:p>
    <w:p w:rsidR="00FD2EF3" w:rsidRDefault="00FD2EF3" w:rsidP="00FD2EF3">
      <w:proofErr w:type="gramStart"/>
      <w:r>
        <w:t>accept</w:t>
      </w:r>
      <w:proofErr w:type="gramEnd"/>
      <w:r>
        <w:t xml:space="preserve"> gravity for gravitational field strength</w:t>
      </w:r>
    </w:p>
    <w:p w:rsidR="00FD2EF3" w:rsidRDefault="00FD2EF3" w:rsidP="00FD2EF3">
      <w:r>
        <w:t>1</w:t>
      </w:r>
    </w:p>
    <w:p w:rsidR="00FD2EF3" w:rsidRDefault="00FD2EF3" w:rsidP="00FD2EF3">
      <w:proofErr w:type="gramStart"/>
      <w:r>
        <w:lastRenderedPageBreak/>
        <w:t>accept</w:t>
      </w:r>
      <w:proofErr w:type="gramEnd"/>
      <w:r>
        <w:t xml:space="preserve"> W = mg</w:t>
      </w:r>
    </w:p>
    <w:p w:rsidR="00FD2EF3" w:rsidRDefault="00FD2EF3" w:rsidP="00FD2EF3">
      <w:proofErr w:type="gramStart"/>
      <w:r>
        <w:t>accept</w:t>
      </w:r>
      <w:proofErr w:type="gramEnd"/>
      <w:r>
        <w:t xml:space="preserve"> correct rearrangement </w:t>
      </w:r>
      <w:proofErr w:type="spellStart"/>
      <w:r>
        <w:t>ie</w:t>
      </w:r>
      <w:proofErr w:type="spellEnd"/>
      <w:r>
        <w:t xml:space="preserve"> mass = weight / gravitational field strength or m = W / g</w:t>
      </w:r>
    </w:p>
    <w:p w:rsidR="00FD2EF3" w:rsidRDefault="00FD2EF3" w:rsidP="00FD2EF3">
      <w:r>
        <w:t>(d)     343 = m × 9.8</w:t>
      </w:r>
    </w:p>
    <w:p w:rsidR="00FD2EF3" w:rsidRDefault="00FD2EF3" w:rsidP="00FD2EF3">
      <w:r>
        <w:t>1</w:t>
      </w:r>
    </w:p>
    <w:p w:rsidR="00FD2EF3" w:rsidRDefault="00FD2EF3" w:rsidP="00FD2EF3">
      <w:r>
        <w:t>m = 343</w:t>
      </w:r>
    </w:p>
    <w:p w:rsidR="00FD2EF3" w:rsidRDefault="00FD2EF3" w:rsidP="00FD2EF3">
      <w:r>
        <w:t xml:space="preserve">        9.8</w:t>
      </w:r>
    </w:p>
    <w:p w:rsidR="00FD2EF3" w:rsidRDefault="00FD2EF3" w:rsidP="00FD2EF3">
      <w:r>
        <w:t>1</w:t>
      </w:r>
    </w:p>
    <w:p w:rsidR="00FD2EF3" w:rsidRDefault="00FD2EF3" w:rsidP="00FD2EF3">
      <w:r>
        <w:t>m = 35</w:t>
      </w:r>
    </w:p>
    <w:p w:rsidR="00FD2EF3" w:rsidRDefault="00FD2EF3" w:rsidP="00FD2EF3">
      <w:r>
        <w:t>1</w:t>
      </w:r>
    </w:p>
    <w:p w:rsidR="00FD2EF3" w:rsidRDefault="00FD2EF3" w:rsidP="00FD2EF3">
      <w:proofErr w:type="gramStart"/>
      <w:r>
        <w:t>allow</w:t>
      </w:r>
      <w:proofErr w:type="gramEnd"/>
      <w:r>
        <w:t xml:space="preserve"> 35 with no working shown for 3 marks</w:t>
      </w:r>
    </w:p>
    <w:p w:rsidR="00FD2EF3" w:rsidRDefault="00FD2EF3" w:rsidP="00FD2EF3">
      <w:r>
        <w:t xml:space="preserve">(e)     </w:t>
      </w:r>
      <w:proofErr w:type="gramStart"/>
      <w:r>
        <w:t>force</w:t>
      </w:r>
      <w:proofErr w:type="gramEnd"/>
      <w:r>
        <w:t xml:space="preserve"> = spring constant × compression</w:t>
      </w:r>
    </w:p>
    <w:p w:rsidR="00FD2EF3" w:rsidRDefault="00FD2EF3" w:rsidP="00FD2EF3">
      <w:proofErr w:type="gramStart"/>
      <w:r>
        <w:t>accept</w:t>
      </w:r>
      <w:proofErr w:type="gramEnd"/>
      <w:r>
        <w:t xml:space="preserve"> force = spring constant × extension</w:t>
      </w:r>
    </w:p>
    <w:p w:rsidR="00FD2EF3" w:rsidRDefault="00FD2EF3" w:rsidP="00FD2EF3">
      <w:proofErr w:type="gramStart"/>
      <w:r>
        <w:t>accept</w:t>
      </w:r>
      <w:proofErr w:type="gramEnd"/>
      <w:r>
        <w:t xml:space="preserve"> F = k e</w:t>
      </w:r>
    </w:p>
    <w:p w:rsidR="00FD2EF3" w:rsidRDefault="00FD2EF3" w:rsidP="00FD2EF3">
      <w:proofErr w:type="gramStart"/>
      <w:r>
        <w:t>accept</w:t>
      </w:r>
      <w:proofErr w:type="gramEnd"/>
      <w:r>
        <w:t xml:space="preserve"> correct rearrangement </w:t>
      </w:r>
      <w:proofErr w:type="spellStart"/>
      <w:r>
        <w:t>ie</w:t>
      </w:r>
      <w:proofErr w:type="spellEnd"/>
      <w:r>
        <w:t xml:space="preserve"> constant = force / extension or k = F / e</w:t>
      </w:r>
    </w:p>
    <w:p w:rsidR="00FD2EF3" w:rsidRDefault="00FD2EF3" w:rsidP="00FD2EF3">
      <w:r>
        <w:t>1</w:t>
      </w:r>
    </w:p>
    <w:p w:rsidR="00FD2EF3" w:rsidRDefault="00FD2EF3" w:rsidP="00FD2EF3">
      <w:r>
        <w:t xml:space="preserve">(f)     </w:t>
      </w:r>
      <w:proofErr w:type="gramStart"/>
      <w:r>
        <w:t>compression</w:t>
      </w:r>
      <w:proofErr w:type="gramEnd"/>
      <w:r>
        <w:t xml:space="preserve"> = 0.07m</w:t>
      </w:r>
    </w:p>
    <w:p w:rsidR="00FD2EF3" w:rsidRDefault="00FD2EF3" w:rsidP="00FD2EF3">
      <w:r>
        <w:t>1</w:t>
      </w:r>
    </w:p>
    <w:p w:rsidR="00FD2EF3" w:rsidRDefault="00FD2EF3" w:rsidP="00FD2EF3">
      <w:r>
        <w:t>343 = k × 0.07</w:t>
      </w:r>
    </w:p>
    <w:p w:rsidR="00FD2EF3" w:rsidRDefault="00FD2EF3" w:rsidP="00FD2EF3">
      <w:r>
        <w:t>1</w:t>
      </w:r>
    </w:p>
    <w:p w:rsidR="00FD2EF3" w:rsidRDefault="00FD2EF3" w:rsidP="00FD2EF3">
      <w:r>
        <w:t>k = 343 ÷ 0.07</w:t>
      </w:r>
    </w:p>
    <w:p w:rsidR="00FD2EF3" w:rsidRDefault="00FD2EF3" w:rsidP="00FD2EF3">
      <w:r>
        <w:t>1</w:t>
      </w:r>
    </w:p>
    <w:p w:rsidR="00FD2EF3" w:rsidRDefault="00FD2EF3" w:rsidP="00FD2EF3">
      <w:r>
        <w:t>k = 4900</w:t>
      </w:r>
    </w:p>
    <w:p w:rsidR="00FD2EF3" w:rsidRDefault="00FD2EF3" w:rsidP="00FD2EF3">
      <w:r>
        <w:t>1</w:t>
      </w:r>
    </w:p>
    <w:p w:rsidR="00FD2EF3" w:rsidRDefault="00FD2EF3" w:rsidP="00FD2EF3">
      <w:proofErr w:type="gramStart"/>
      <w:r>
        <w:t>allow</w:t>
      </w:r>
      <w:proofErr w:type="gramEnd"/>
      <w:r>
        <w:t xml:space="preserve"> 4900 with no working shown for 4 marks</w:t>
      </w:r>
    </w:p>
    <w:p w:rsidR="00FD2EF3" w:rsidRDefault="00FD2EF3" w:rsidP="00FD2EF3">
      <w:proofErr w:type="gramStart"/>
      <w:r>
        <w:t>allow</w:t>
      </w:r>
      <w:proofErr w:type="gramEnd"/>
      <w:r>
        <w:t xml:space="preserve"> 49 with no working shown for 3 marks</w:t>
      </w:r>
    </w:p>
    <w:p w:rsidR="00FD2EF3" w:rsidRDefault="00FD2EF3" w:rsidP="00FD2EF3">
      <w:r>
        <w:t>[11]</w:t>
      </w:r>
    </w:p>
    <w:p w:rsidR="00FD2EF3" w:rsidRDefault="00FD2EF3" w:rsidP="00FD2EF3">
      <w:r>
        <w:t>Q3.</w:t>
      </w:r>
    </w:p>
    <w:p w:rsidR="00FD2EF3" w:rsidRDefault="00FD2EF3" w:rsidP="00FD2EF3">
      <w:r>
        <w:lastRenderedPageBreak/>
        <w:t xml:space="preserve">(a)     </w:t>
      </w:r>
      <w:proofErr w:type="gramStart"/>
      <w:r>
        <w:t>accept</w:t>
      </w:r>
      <w:proofErr w:type="gramEnd"/>
      <w:r>
        <w:t xml:space="preserve"> any value between 12 (mm) and 13 (mm) inclusive</w:t>
      </w:r>
    </w:p>
    <w:p w:rsidR="00FD2EF3" w:rsidRDefault="00FD2EF3" w:rsidP="00FD2EF3">
      <w:r>
        <w:t>1</w:t>
      </w:r>
    </w:p>
    <w:p w:rsidR="00FD2EF3" w:rsidRDefault="00FD2EF3" w:rsidP="00FD2EF3">
      <w:r>
        <w:t xml:space="preserve">(b)     </w:t>
      </w:r>
      <w:proofErr w:type="gramStart"/>
      <w:r>
        <w:t>to</w:t>
      </w:r>
      <w:proofErr w:type="gramEnd"/>
      <w:r>
        <w:t xml:space="preserve"> reduce the error in measuring the extension of the spring</w:t>
      </w:r>
    </w:p>
    <w:p w:rsidR="00FD2EF3" w:rsidRDefault="00FD2EF3" w:rsidP="00FD2EF3">
      <w:proofErr w:type="gramStart"/>
      <w:r>
        <w:t>accept</w:t>
      </w:r>
      <w:proofErr w:type="gramEnd"/>
      <w:r>
        <w:t xml:space="preserve"> length for extension throughout</w:t>
      </w:r>
    </w:p>
    <w:p w:rsidR="00FD2EF3" w:rsidRDefault="00FD2EF3" w:rsidP="00FD2EF3">
      <w:r>
        <w:t>1</w:t>
      </w:r>
    </w:p>
    <w:p w:rsidR="00FD2EF3" w:rsidRDefault="00FD2EF3" w:rsidP="00FD2EF3">
      <w:proofErr w:type="gramStart"/>
      <w:r>
        <w:t>as</w:t>
      </w:r>
      <w:proofErr w:type="gramEnd"/>
      <w:r>
        <w:t xml:space="preserve"> the ruler at an angle would make the measured extensions shorter</w:t>
      </w:r>
    </w:p>
    <w:p w:rsidR="00FD2EF3" w:rsidRDefault="00FD2EF3" w:rsidP="00FD2EF3">
      <w:r>
        <w:t>1</w:t>
      </w:r>
    </w:p>
    <w:p w:rsidR="00FD2EF3" w:rsidRDefault="00FD2EF3" w:rsidP="00FD2EF3">
      <w:r>
        <w:t>(c)     1 (N) to 6 (N)</w:t>
      </w:r>
    </w:p>
    <w:p w:rsidR="00FD2EF3" w:rsidRDefault="00FD2EF3" w:rsidP="00FD2EF3">
      <w:proofErr w:type="gramStart"/>
      <w:r>
        <w:t>accept</w:t>
      </w:r>
      <w:proofErr w:type="gramEnd"/>
      <w:r>
        <w:t xml:space="preserve"> from 0 (N) to 6 (N)</w:t>
      </w:r>
    </w:p>
    <w:p w:rsidR="00FD2EF3" w:rsidRDefault="00FD2EF3" w:rsidP="00FD2EF3">
      <w:r>
        <w:t>1</w:t>
      </w:r>
    </w:p>
    <w:p w:rsidR="00FD2EF3" w:rsidRDefault="00FD2EF3" w:rsidP="00FD2EF3">
      <w:r>
        <w:t xml:space="preserve">(d)     </w:t>
      </w:r>
      <w:proofErr w:type="gramStart"/>
      <w:r>
        <w:t>gives</w:t>
      </w:r>
      <w:proofErr w:type="gramEnd"/>
      <w:r>
        <w:t xml:space="preserve"> a straight line through the origin</w:t>
      </w:r>
    </w:p>
    <w:p w:rsidR="00FD2EF3" w:rsidRDefault="00FD2EF3" w:rsidP="00FD2EF3">
      <w:r>
        <w:t>1</w:t>
      </w:r>
    </w:p>
    <w:p w:rsidR="00FD2EF3" w:rsidRDefault="00FD2EF3" w:rsidP="00FD2EF3">
      <w:r>
        <w:t xml:space="preserve">(e)     </w:t>
      </w:r>
      <w:proofErr w:type="gramStart"/>
      <w:r>
        <w:t>any</w:t>
      </w:r>
      <w:proofErr w:type="gramEnd"/>
      <w:r>
        <w:t xml:space="preserve"> practical technique that would improve the accuracy of length measurement </w:t>
      </w:r>
      <w:proofErr w:type="spellStart"/>
      <w:r>
        <w:t>eg</w:t>
      </w:r>
      <w:proofErr w:type="spellEnd"/>
    </w:p>
    <w:p w:rsidR="00FD2EF3" w:rsidRDefault="00FD2EF3" w:rsidP="00FD2EF3">
      <w:proofErr w:type="gramStart"/>
      <w:r>
        <w:t>use</w:t>
      </w:r>
      <w:proofErr w:type="gramEnd"/>
      <w:r>
        <w:t xml:space="preserve"> a set square</w:t>
      </w:r>
    </w:p>
    <w:p w:rsidR="00FD2EF3" w:rsidRDefault="00FD2EF3" w:rsidP="00FD2EF3">
      <w:r>
        <w:t>1</w:t>
      </w:r>
    </w:p>
    <w:p w:rsidR="00FD2EF3" w:rsidRDefault="00FD2EF3" w:rsidP="00FD2EF3">
      <w:proofErr w:type="gramStart"/>
      <w:r>
        <w:t>to</w:t>
      </w:r>
      <w:proofErr w:type="gramEnd"/>
      <w:r>
        <w:t xml:space="preserve"> line up the bottom of the spring with the ruler scale</w:t>
      </w:r>
    </w:p>
    <w:p w:rsidR="00FD2EF3" w:rsidRDefault="00FD2EF3" w:rsidP="00FD2EF3">
      <w:proofErr w:type="gramStart"/>
      <w:r>
        <w:t>or</w:t>
      </w:r>
      <w:proofErr w:type="gramEnd"/>
    </w:p>
    <w:p w:rsidR="00FD2EF3" w:rsidRDefault="00FD2EF3" w:rsidP="00FD2EF3">
      <w:proofErr w:type="gramStart"/>
      <w:r>
        <w:t>attach</w:t>
      </w:r>
      <w:proofErr w:type="gramEnd"/>
      <w:r>
        <w:t xml:space="preserve"> a horizontal pointer to the bottom of the spring (1)</w:t>
      </w:r>
    </w:p>
    <w:p w:rsidR="00FD2EF3" w:rsidRDefault="00FD2EF3" w:rsidP="00FD2EF3">
      <w:proofErr w:type="gramStart"/>
      <w:r>
        <w:t>so</w:t>
      </w:r>
      <w:proofErr w:type="gramEnd"/>
      <w:r>
        <w:t xml:space="preserve"> that the pointer goes across the ruler scale (1)</w:t>
      </w:r>
    </w:p>
    <w:p w:rsidR="00FD2EF3" w:rsidRDefault="00FD2EF3" w:rsidP="00FD2EF3">
      <w:r>
        <w:t>1</w:t>
      </w:r>
    </w:p>
    <w:p w:rsidR="00FD2EF3" w:rsidRDefault="00FD2EF3" w:rsidP="00FD2EF3">
      <w:r>
        <w:t xml:space="preserve">(f)     </w:t>
      </w:r>
      <w:proofErr w:type="gramStart"/>
      <w:r>
        <w:t>the</w:t>
      </w:r>
      <w:proofErr w:type="gramEnd"/>
      <w:r>
        <w:t xml:space="preserve"> spring has been </w:t>
      </w:r>
      <w:proofErr w:type="spellStart"/>
      <w:r>
        <w:t>inelastically</w:t>
      </w:r>
      <w:proofErr w:type="spellEnd"/>
      <w:r>
        <w:t xml:space="preserve"> deformed</w:t>
      </w:r>
    </w:p>
    <w:p w:rsidR="00FD2EF3" w:rsidRDefault="00FD2EF3" w:rsidP="00FD2EF3">
      <w:r>
        <w:t>1</w:t>
      </w:r>
    </w:p>
    <w:p w:rsidR="00FD2EF3" w:rsidRDefault="00FD2EF3" w:rsidP="00FD2EF3">
      <w:proofErr w:type="gramStart"/>
      <w:r>
        <w:t>because</w:t>
      </w:r>
      <w:proofErr w:type="gramEnd"/>
      <w:r>
        <w:t xml:space="preserve"> it went past its limit of proportionality</w:t>
      </w:r>
    </w:p>
    <w:p w:rsidR="00FD2EF3" w:rsidRDefault="00FD2EF3" w:rsidP="00FD2EF3">
      <w:proofErr w:type="gramStart"/>
      <w:r>
        <w:t>accept</w:t>
      </w:r>
      <w:proofErr w:type="gramEnd"/>
      <w:r>
        <w:t xml:space="preserve"> elastic limit for limit of proportionality</w:t>
      </w:r>
    </w:p>
    <w:p w:rsidR="00FD2EF3" w:rsidRDefault="00FD2EF3" w:rsidP="00FD2EF3">
      <w:r>
        <w:t>1</w:t>
      </w:r>
    </w:p>
    <w:p w:rsidR="00FD2EF3" w:rsidRDefault="00FD2EF3" w:rsidP="00FD2EF3">
      <w:proofErr w:type="gramStart"/>
      <w:r>
        <w:t>accept</w:t>
      </w:r>
      <w:proofErr w:type="gramEnd"/>
      <w:r>
        <w:t xml:space="preserve"> it does not go back to its original length when the weights are removed</w:t>
      </w:r>
    </w:p>
    <w:p w:rsidR="00FD2EF3" w:rsidRDefault="00FD2EF3" w:rsidP="00FD2EF3">
      <w:r>
        <w:t>[9]</w:t>
      </w:r>
    </w:p>
    <w:p w:rsidR="00FD2EF3" w:rsidRDefault="00FD2EF3" w:rsidP="00FD2EF3">
      <w:r>
        <w:lastRenderedPageBreak/>
        <w:t>Q4.</w:t>
      </w:r>
    </w:p>
    <w:p w:rsidR="00FD2EF3" w:rsidRDefault="00FD2EF3" w:rsidP="00FD2EF3">
      <w:r>
        <w:t xml:space="preserve">(a)     </w:t>
      </w:r>
      <w:proofErr w:type="gramStart"/>
      <w:r>
        <w:t>elastic</w:t>
      </w:r>
      <w:proofErr w:type="gramEnd"/>
      <w:r>
        <w:t xml:space="preserve"> potential</w:t>
      </w:r>
    </w:p>
    <w:p w:rsidR="00FD2EF3" w:rsidRDefault="00FD2EF3" w:rsidP="00FD2EF3">
      <w:r>
        <w:t>1</w:t>
      </w:r>
    </w:p>
    <w:p w:rsidR="00FD2EF3" w:rsidRDefault="00FD2EF3" w:rsidP="00FD2EF3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line is straight</w:t>
      </w:r>
    </w:p>
    <w:p w:rsidR="00FD2EF3" w:rsidRDefault="00FD2EF3" w:rsidP="00FD2EF3">
      <w:proofErr w:type="gramStart"/>
      <w:r>
        <w:t>accept</w:t>
      </w:r>
      <w:proofErr w:type="gramEnd"/>
      <w:r>
        <w:t xml:space="preserve"> line does not curve</w:t>
      </w:r>
    </w:p>
    <w:p w:rsidR="00FD2EF3" w:rsidRDefault="00FD2EF3" w:rsidP="00FD2EF3">
      <w:r>
        <w:t>1</w:t>
      </w:r>
    </w:p>
    <w:p w:rsidR="00FD2EF3" w:rsidRDefault="00FD2EF3" w:rsidP="00FD2EF3">
      <w:r>
        <w:t>(ii)     400</w:t>
      </w:r>
    </w:p>
    <w:p w:rsidR="00FD2EF3" w:rsidRDefault="00FD2EF3" w:rsidP="00FD2EF3">
      <w:proofErr w:type="gramStart"/>
      <w:r>
        <w:t>allow</w:t>
      </w:r>
      <w:proofErr w:type="gramEnd"/>
      <w:r>
        <w:t xml:space="preserve"> 1 mark for correct substitution of any pair of numbers correctly taken from the graph e.g.160 = k × 0.40</w:t>
      </w:r>
    </w:p>
    <w:p w:rsidR="00FD2EF3" w:rsidRDefault="00FD2EF3" w:rsidP="00FD2EF3">
      <w:r>
        <w:t>2</w:t>
      </w:r>
    </w:p>
    <w:p w:rsidR="00FD2EF3" w:rsidRDefault="00FD2EF3" w:rsidP="00FD2EF3">
      <w:proofErr w:type="spellStart"/>
      <w:proofErr w:type="gramStart"/>
      <w:r>
        <w:t>newtons</w:t>
      </w:r>
      <w:proofErr w:type="spellEnd"/>
      <w:proofErr w:type="gramEnd"/>
      <w:r>
        <w:t xml:space="preserve"> per metre or N/m</w:t>
      </w:r>
    </w:p>
    <w:p w:rsidR="00FD2EF3" w:rsidRDefault="00FD2EF3" w:rsidP="00FD2EF3">
      <w:proofErr w:type="gramStart"/>
      <w:r>
        <w:t>if</w:t>
      </w:r>
      <w:proofErr w:type="gramEnd"/>
      <w:r>
        <w:t xml:space="preserve"> symbols are used they must be correct</w:t>
      </w:r>
    </w:p>
    <w:p w:rsidR="00FD2EF3" w:rsidRDefault="00FD2EF3" w:rsidP="00FD2EF3">
      <w:r>
        <w:t>1</w:t>
      </w:r>
    </w:p>
    <w:p w:rsidR="00FD2EF3" w:rsidRDefault="00FD2EF3" w:rsidP="00FD2EF3">
      <w:r>
        <w:t>(iii)     300</w:t>
      </w:r>
    </w:p>
    <w:p w:rsidR="00FD2EF3" w:rsidRDefault="00FD2EF3" w:rsidP="00FD2EF3">
      <w:proofErr w:type="gramStart"/>
      <w:r>
        <w:t>allow</w:t>
      </w:r>
      <w:proofErr w:type="gramEnd"/>
      <w:r>
        <w:t xml:space="preserve"> 1 mark for correctly obtaining force on 1 spring = 100N</w:t>
      </w:r>
    </w:p>
    <w:p w:rsidR="00FD2EF3" w:rsidRDefault="00FD2EF3" w:rsidP="00FD2EF3">
      <w:r>
        <w:t>2</w:t>
      </w:r>
    </w:p>
    <w:p w:rsidR="00FD2EF3" w:rsidRDefault="00FD2EF3" w:rsidP="00FD2EF3">
      <w:r>
        <w:t>(c)     52</w:t>
      </w:r>
    </w:p>
    <w:p w:rsidR="00FD2EF3" w:rsidRDefault="00FD2EF3" w:rsidP="00FD2EF3">
      <w:proofErr w:type="gramStart"/>
      <w:r>
        <w:t>allow</w:t>
      </w:r>
      <w:proofErr w:type="gramEnd"/>
      <w:r>
        <w:t xml:space="preserve"> 2 marks for calculating change in </w:t>
      </w:r>
      <w:proofErr w:type="spellStart"/>
      <w:r>
        <w:t>gpe</w:t>
      </w:r>
      <w:proofErr w:type="spellEnd"/>
      <w:r>
        <w:t xml:space="preserve"> for 1 chin-up as 260 (J) or for 12 chin-ups as 3120 (J)</w:t>
      </w:r>
    </w:p>
    <w:p w:rsidR="00FD2EF3" w:rsidRDefault="00FD2EF3" w:rsidP="00FD2EF3">
      <w:proofErr w:type="gramStart"/>
      <w:r>
        <w:t>an</w:t>
      </w:r>
      <w:proofErr w:type="gramEnd"/>
      <w:r>
        <w:t xml:space="preserve"> answer 4.3 gains 2 marks</w:t>
      </w:r>
    </w:p>
    <w:p w:rsidR="00FD2EF3" w:rsidRDefault="00FD2EF3" w:rsidP="00FD2EF3">
      <w:proofErr w:type="gramStart"/>
      <w:r>
        <w:t>allow</w:t>
      </w:r>
      <w:proofErr w:type="gramEnd"/>
      <w:r>
        <w:t xml:space="preserve"> 1 mark for correct substitution into </w:t>
      </w:r>
      <w:proofErr w:type="spellStart"/>
      <w:r>
        <w:t>gpe</w:t>
      </w:r>
      <w:proofErr w:type="spellEnd"/>
      <w:r>
        <w:t xml:space="preserve"> equation </w:t>
      </w:r>
      <w:proofErr w:type="spellStart"/>
      <w:r>
        <w:t>ie</w:t>
      </w:r>
      <w:proofErr w:type="spellEnd"/>
      <w:r>
        <w:t xml:space="preserve"> </w:t>
      </w:r>
      <w:proofErr w:type="spellStart"/>
      <w:r>
        <w:t>gpe</w:t>
      </w:r>
      <w:proofErr w:type="spellEnd"/>
      <w:r>
        <w:t xml:space="preserve"> = 65 × 10 × 0.4 (× 12)</w:t>
      </w:r>
    </w:p>
    <w:p w:rsidR="00FD2EF3" w:rsidRDefault="00FD2EF3" w:rsidP="00FD2EF3">
      <w:proofErr w:type="gramStart"/>
      <w:r>
        <w:t>or</w:t>
      </w:r>
      <w:proofErr w:type="gramEnd"/>
    </w:p>
    <w:p w:rsidR="00FD2EF3" w:rsidRDefault="00FD2EF3" w:rsidP="00FD2EF3">
      <w:proofErr w:type="gramStart"/>
      <w:r>
        <w:t>correct</w:t>
      </w:r>
      <w:proofErr w:type="gramEnd"/>
      <w:r>
        <w:t xml:space="preserve"> use of power equation with an incorrect value for energy transferred</w:t>
      </w:r>
    </w:p>
    <w:p w:rsidR="00FD2EF3" w:rsidRDefault="00FD2EF3" w:rsidP="00FD2EF3">
      <w:r>
        <w:t>3</w:t>
      </w:r>
    </w:p>
    <w:p w:rsidR="00FD2EF3" w:rsidRDefault="00FD2EF3" w:rsidP="00FD2EF3">
      <w:r>
        <w:t>[10]</w:t>
      </w:r>
    </w:p>
    <w:p w:rsidR="00FD2EF3" w:rsidRDefault="00FD2EF3" w:rsidP="00FD2EF3">
      <w:r>
        <w:t>Q5.</w:t>
      </w:r>
    </w:p>
    <w:p w:rsidR="00FD2EF3" w:rsidRDefault="00FD2EF3" w:rsidP="00FD2EF3">
      <w:r>
        <w:t>(a)     3 (.0)</w:t>
      </w:r>
    </w:p>
    <w:p w:rsidR="00FD2EF3" w:rsidRDefault="00FD2EF3" w:rsidP="00FD2EF3">
      <w:proofErr w:type="gramStart"/>
      <w:r>
        <w:t>allow</w:t>
      </w:r>
      <w:proofErr w:type="gramEnd"/>
      <w:r>
        <w:t xml:space="preserve"> 1 mark for correct substitution i.e. 25 × 0.12 provided no subsequent step</w:t>
      </w:r>
    </w:p>
    <w:p w:rsidR="00FD2EF3" w:rsidRDefault="00FD2EF3" w:rsidP="00FD2EF3">
      <w:r>
        <w:t>2</w:t>
      </w:r>
    </w:p>
    <w:p w:rsidR="00FD2EF3" w:rsidRDefault="00FD2EF3" w:rsidP="00FD2EF3">
      <w:r>
        <w:lastRenderedPageBreak/>
        <w:t>(b)     (</w:t>
      </w:r>
      <w:proofErr w:type="spellStart"/>
      <w:proofErr w:type="gramStart"/>
      <w:r>
        <w:t>i</w:t>
      </w:r>
      <w:proofErr w:type="spellEnd"/>
      <w:proofErr w:type="gramEnd"/>
      <w:r>
        <w:t>)      elastic potential</w:t>
      </w:r>
    </w:p>
    <w:p w:rsidR="00FD2EF3" w:rsidRDefault="00FD2EF3" w:rsidP="00FD2EF3">
      <w:proofErr w:type="gramStart"/>
      <w:r>
        <w:t>correct</w:t>
      </w:r>
      <w:proofErr w:type="gramEnd"/>
      <w:r>
        <w:t xml:space="preserve"> order only</w:t>
      </w:r>
    </w:p>
    <w:p w:rsidR="00FD2EF3" w:rsidRDefault="00FD2EF3" w:rsidP="00FD2EF3">
      <w:r>
        <w:t>1</w:t>
      </w:r>
    </w:p>
    <w:p w:rsidR="00FD2EF3" w:rsidRDefault="00FD2EF3" w:rsidP="00FD2EF3">
      <w:proofErr w:type="gramStart"/>
      <w:r>
        <w:t>kinetic</w:t>
      </w:r>
      <w:proofErr w:type="gramEnd"/>
    </w:p>
    <w:p w:rsidR="00FD2EF3" w:rsidRDefault="00FD2EF3" w:rsidP="00FD2EF3">
      <w:r>
        <w:t>1</w:t>
      </w:r>
    </w:p>
    <w:p w:rsidR="00FD2EF3" w:rsidRDefault="00FD2EF3" w:rsidP="00FD2EF3">
      <w:r>
        <w:t xml:space="preserve">(ii)     </w:t>
      </w:r>
      <w:proofErr w:type="gramStart"/>
      <w:r>
        <w:t>increases</w:t>
      </w:r>
      <w:proofErr w:type="gramEnd"/>
    </w:p>
    <w:p w:rsidR="00FD2EF3" w:rsidRDefault="00FD2EF3" w:rsidP="00FD2EF3">
      <w:r>
        <w:t>1</w:t>
      </w:r>
    </w:p>
    <w:p w:rsidR="00FD2EF3" w:rsidRDefault="00FD2EF3" w:rsidP="00FD2EF3">
      <w:proofErr w:type="gramStart"/>
      <w:r>
        <w:t>to</w:t>
      </w:r>
      <w:proofErr w:type="gramEnd"/>
      <w:r>
        <w:t xml:space="preserve"> 80 (mm) (or more)</w:t>
      </w:r>
    </w:p>
    <w:p w:rsidR="00FD2EF3" w:rsidRDefault="00FD2EF3" w:rsidP="00FD2EF3">
      <w:proofErr w:type="gramStart"/>
      <w:r>
        <w:t>accept</w:t>
      </w:r>
      <w:proofErr w:type="gramEnd"/>
      <w:r>
        <w:t xml:space="preserve"> any number greater than 75</w:t>
      </w:r>
    </w:p>
    <w:p w:rsidR="00FD2EF3" w:rsidRDefault="00FD2EF3" w:rsidP="00FD2EF3">
      <w:proofErr w:type="gramStart"/>
      <w:r>
        <w:t>an</w:t>
      </w:r>
      <w:proofErr w:type="gramEnd"/>
      <w:r>
        <w:t xml:space="preserve"> answer ‘it (more than) doubles’ gains both marks</w:t>
      </w:r>
    </w:p>
    <w:p w:rsidR="00FD2EF3" w:rsidRDefault="00FD2EF3" w:rsidP="00FD2EF3">
      <w:r>
        <w:t>1</w:t>
      </w:r>
    </w:p>
    <w:p w:rsidR="00FD2EF3" w:rsidRDefault="00FD2EF3" w:rsidP="00FD2EF3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 weight</w:t>
      </w:r>
    </w:p>
    <w:p w:rsidR="00FD2EF3" w:rsidRDefault="00FD2EF3" w:rsidP="00FD2EF3">
      <w:r>
        <w:t>1</w:t>
      </w:r>
    </w:p>
    <w:p w:rsidR="00FD2EF3" w:rsidRDefault="00FD2EF3" w:rsidP="00FD2EF3">
      <w:r>
        <w:t xml:space="preserve">(ii)     </w:t>
      </w:r>
      <w:proofErr w:type="gramStart"/>
      <w:r>
        <w:t>downward</w:t>
      </w:r>
      <w:proofErr w:type="gramEnd"/>
      <w:r>
        <w:t xml:space="preserve"> speed increases</w:t>
      </w:r>
    </w:p>
    <w:p w:rsidR="00FD2EF3" w:rsidRDefault="00FD2EF3" w:rsidP="00FD2EF3">
      <w:r>
        <w:t>1</w:t>
      </w:r>
    </w:p>
    <w:p w:rsidR="00FD2EF3" w:rsidRDefault="00FD2EF3" w:rsidP="00FD2EF3">
      <w:r>
        <w:t>[8]</w:t>
      </w:r>
    </w:p>
    <w:p w:rsidR="00FD2EF3" w:rsidRDefault="00FD2EF3" w:rsidP="00FD2EF3">
      <w:r>
        <w:t>Q6.</w:t>
      </w:r>
    </w:p>
    <w:p w:rsidR="00FD2EF3" w:rsidRDefault="00FD2EF3" w:rsidP="00FD2EF3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any two from:</w:t>
      </w:r>
    </w:p>
    <w:p w:rsidR="00FD2EF3" w:rsidRDefault="00FD2EF3" w:rsidP="00FD2EF3">
      <w:r>
        <w:t xml:space="preserve">•        </w:t>
      </w:r>
      <w:proofErr w:type="gramStart"/>
      <w:r>
        <w:t>length</w:t>
      </w:r>
      <w:proofErr w:type="gramEnd"/>
      <w:r>
        <w:t xml:space="preserve"> of coils increased</w:t>
      </w:r>
    </w:p>
    <w:p w:rsidR="00FD2EF3" w:rsidRDefault="00FD2EF3" w:rsidP="00FD2EF3">
      <w:r>
        <w:t xml:space="preserve">•        </w:t>
      </w:r>
      <w:proofErr w:type="gramStart"/>
      <w:r>
        <w:t>coils</w:t>
      </w:r>
      <w:proofErr w:type="gramEnd"/>
      <w:r>
        <w:t xml:space="preserve"> have tilted</w:t>
      </w:r>
    </w:p>
    <w:p w:rsidR="00FD2EF3" w:rsidRDefault="00FD2EF3" w:rsidP="00FD2EF3">
      <w:r>
        <w:t xml:space="preserve">•        </w:t>
      </w:r>
      <w:proofErr w:type="gramStart"/>
      <w:r>
        <w:t>length</w:t>
      </w:r>
      <w:proofErr w:type="gramEnd"/>
      <w:r>
        <w:t xml:space="preserve"> of loop(s) increased</w:t>
      </w:r>
    </w:p>
    <w:p w:rsidR="00FD2EF3" w:rsidRDefault="00FD2EF3" w:rsidP="00FD2EF3">
      <w:r>
        <w:t xml:space="preserve">•        </w:t>
      </w:r>
      <w:proofErr w:type="gramStart"/>
      <w:r>
        <w:t>increased</w:t>
      </w:r>
      <w:proofErr w:type="gramEnd"/>
      <w:r>
        <w:t xml:space="preserve"> gap between coils</w:t>
      </w:r>
    </w:p>
    <w:p w:rsidR="00FD2EF3" w:rsidRDefault="00FD2EF3" w:rsidP="00FD2EF3">
      <w:r>
        <w:t xml:space="preserve">•        </w:t>
      </w:r>
      <w:proofErr w:type="gramStart"/>
      <w:r>
        <w:t>spring</w:t>
      </w:r>
      <w:proofErr w:type="gramEnd"/>
      <w:r>
        <w:t xml:space="preserve"> has stretched / got longer</w:t>
      </w:r>
    </w:p>
    <w:p w:rsidR="00FD2EF3" w:rsidRDefault="00FD2EF3" w:rsidP="00FD2EF3">
      <w:r>
        <w:t xml:space="preserve">•        </w:t>
      </w:r>
      <w:proofErr w:type="gramStart"/>
      <w:r>
        <w:t>spring</w:t>
      </w:r>
      <w:proofErr w:type="gramEnd"/>
      <w:r>
        <w:t xml:space="preserve"> has got thinner</w:t>
      </w:r>
    </w:p>
    <w:p w:rsidR="00FD2EF3" w:rsidRDefault="00FD2EF3" w:rsidP="00FD2EF3">
      <w:r>
        <w:t>2</w:t>
      </w:r>
    </w:p>
    <w:p w:rsidR="00FD2EF3" w:rsidRDefault="00FD2EF3" w:rsidP="00FD2EF3">
      <w:r>
        <w:t xml:space="preserve">(ii)     </w:t>
      </w:r>
      <w:proofErr w:type="gramStart"/>
      <w:r>
        <w:t>remove</w:t>
      </w:r>
      <w:proofErr w:type="gramEnd"/>
      <w:r>
        <w:t xml:space="preserve"> mass</w:t>
      </w:r>
    </w:p>
    <w:p w:rsidR="00FD2EF3" w:rsidRDefault="00FD2EF3" w:rsidP="00FD2EF3">
      <w:proofErr w:type="gramStart"/>
      <w:r>
        <w:t>accept</w:t>
      </w:r>
      <w:proofErr w:type="gramEnd"/>
      <w:r>
        <w:t xml:space="preserve"> remove force / weight</w:t>
      </w:r>
    </w:p>
    <w:p w:rsidR="00FD2EF3" w:rsidRDefault="00FD2EF3" w:rsidP="00FD2EF3">
      <w:r>
        <w:lastRenderedPageBreak/>
        <w:t>1</w:t>
      </w:r>
    </w:p>
    <w:p w:rsidR="00FD2EF3" w:rsidRDefault="00FD2EF3" w:rsidP="00FD2EF3">
      <w:proofErr w:type="gramStart"/>
      <w:r>
        <w:t>observe</w:t>
      </w:r>
      <w:proofErr w:type="gramEnd"/>
      <w:r>
        <w:t xml:space="preserve"> if the spring returns to its original length / shape (then it is behaving elastically)</w:t>
      </w:r>
    </w:p>
    <w:p w:rsidR="00FD2EF3" w:rsidRDefault="00FD2EF3" w:rsidP="00FD2EF3">
      <w:r>
        <w:t>1</w:t>
      </w:r>
    </w:p>
    <w:p w:rsidR="00FD2EF3" w:rsidRDefault="00FD2EF3" w:rsidP="00FD2EF3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8.0 (cm)</w:t>
      </w:r>
    </w:p>
    <w:p w:rsidR="00FD2EF3" w:rsidRDefault="00FD2EF3" w:rsidP="00FD2EF3">
      <w:r>
        <w:t>1</w:t>
      </w:r>
    </w:p>
    <w:p w:rsidR="00FD2EF3" w:rsidRDefault="00FD2EF3" w:rsidP="00FD2EF3">
      <w:proofErr w:type="gramStart"/>
      <w:r>
        <w:t>extension</w:t>
      </w:r>
      <w:proofErr w:type="gramEnd"/>
      <w:r>
        <w:t xml:space="preserve"> is directly proportional to force (up to 4 N)</w:t>
      </w:r>
    </w:p>
    <w:p w:rsidR="00FD2EF3" w:rsidRDefault="00FD2EF3" w:rsidP="00FD2EF3">
      <w:proofErr w:type="gramStart"/>
      <w:r>
        <w:t>for</w:t>
      </w:r>
      <w:proofErr w:type="gramEnd"/>
      <w:r>
        <w:t xml:space="preserve"> every 1.0 N extension increases by 4.0 cm (up to 4 N)</w:t>
      </w:r>
    </w:p>
    <w:p w:rsidR="00FD2EF3" w:rsidRDefault="00FD2EF3" w:rsidP="00FD2EF3">
      <w:proofErr w:type="gramStart"/>
      <w:r>
        <w:t>evidence</w:t>
      </w:r>
      <w:proofErr w:type="gramEnd"/>
      <w:r>
        <w:t xml:space="preserve"> of processing figures </w:t>
      </w:r>
      <w:proofErr w:type="spellStart"/>
      <w:r>
        <w:t>eg</w:t>
      </w:r>
      <w:proofErr w:type="spellEnd"/>
      <w:r>
        <w:t xml:space="preserve"> 8.0 cm is half way between 4.0 cm and 12.0 cm</w:t>
      </w:r>
    </w:p>
    <w:p w:rsidR="00FD2EF3" w:rsidRDefault="00FD2EF3" w:rsidP="00FD2EF3">
      <w:r>
        <w:t>1</w:t>
      </w:r>
    </w:p>
    <w:p w:rsidR="00FD2EF3" w:rsidRDefault="00FD2EF3" w:rsidP="00FD2EF3">
      <w:proofErr w:type="gramStart"/>
      <w:r>
        <w:t>allow</w:t>
      </w:r>
      <w:proofErr w:type="gramEnd"/>
      <w:r>
        <w:t xml:space="preserve"> spring constant (k) goes from to  </w:t>
      </w:r>
    </w:p>
    <w:p w:rsidR="00FD2EF3" w:rsidRDefault="00FD2EF3" w:rsidP="00FD2EF3">
      <w:r>
        <w:t>1</w:t>
      </w:r>
    </w:p>
    <w:p w:rsidR="00FD2EF3" w:rsidRDefault="00FD2EF3" w:rsidP="00FD2EF3">
      <w:r>
        <w:t xml:space="preserve">(ii)     </w:t>
      </w:r>
      <w:proofErr w:type="gramStart"/>
      <w:r>
        <w:t>any</w:t>
      </w:r>
      <w:proofErr w:type="gramEnd"/>
      <w:r>
        <w:t xml:space="preserve"> value greater than 4.0 N and less than or equal to 5.0 N</w:t>
      </w:r>
    </w:p>
    <w:p w:rsidR="00FD2EF3" w:rsidRDefault="00FD2EF3" w:rsidP="00FD2EF3">
      <w:r>
        <w:t>1</w:t>
      </w:r>
    </w:p>
    <w:p w:rsidR="00FD2EF3" w:rsidRDefault="00FD2EF3" w:rsidP="00FD2EF3">
      <w:proofErr w:type="gramStart"/>
      <w:r>
        <w:t>the</w:t>
      </w:r>
      <w:proofErr w:type="gramEnd"/>
      <w:r>
        <w:t xml:space="preserve"> increase in extension is greater than 4 cm per 1.0 N (of force) added</w:t>
      </w:r>
    </w:p>
    <w:p w:rsidR="00FD2EF3" w:rsidRDefault="00FD2EF3" w:rsidP="00FD2EF3">
      <w:proofErr w:type="gramStart"/>
      <w:r>
        <w:t>dependent</w:t>
      </w:r>
      <w:proofErr w:type="gramEnd"/>
      <w:r>
        <w:t xml:space="preserve"> on first mark</w:t>
      </w:r>
    </w:p>
    <w:p w:rsidR="00FD2EF3" w:rsidRDefault="00FD2EF3" w:rsidP="00FD2EF3">
      <w:r>
        <w:t>1</w:t>
      </w:r>
    </w:p>
    <w:p w:rsidR="00FD2EF3" w:rsidRDefault="00FD2EF3" w:rsidP="00FD2EF3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elastic potential energy</w:t>
      </w:r>
    </w:p>
    <w:p w:rsidR="00FD2EF3" w:rsidRDefault="00FD2EF3" w:rsidP="00FD2EF3">
      <w:r>
        <w:t>1</w:t>
      </w:r>
    </w:p>
    <w:p w:rsidR="00FD2EF3" w:rsidRDefault="00FD2EF3" w:rsidP="00FD2EF3">
      <w:r>
        <w:t xml:space="preserve">(ii)     </w:t>
      </w:r>
      <w:proofErr w:type="gramStart"/>
      <w:r>
        <w:t>misread</w:t>
      </w:r>
      <w:proofErr w:type="gramEnd"/>
      <w:r>
        <w:t xml:space="preserve"> stopwatch</w:t>
      </w:r>
    </w:p>
    <w:p w:rsidR="00FD2EF3" w:rsidRDefault="00FD2EF3" w:rsidP="00FD2EF3">
      <w:r>
        <w:t>1</w:t>
      </w:r>
    </w:p>
    <w:p w:rsidR="00FD2EF3" w:rsidRDefault="00FD2EF3" w:rsidP="00FD2EF3">
      <w:proofErr w:type="gramStart"/>
      <w:r>
        <w:t>timed</w:t>
      </w:r>
      <w:proofErr w:type="gramEnd"/>
      <w:r>
        <w:t xml:space="preserve"> too many complete oscillations</w:t>
      </w:r>
    </w:p>
    <w:p w:rsidR="00FD2EF3" w:rsidRDefault="00FD2EF3" w:rsidP="00FD2EF3">
      <w:r>
        <w:t>1</w:t>
      </w:r>
    </w:p>
    <w:p w:rsidR="00FD2EF3" w:rsidRDefault="00FD2EF3" w:rsidP="00FD2EF3">
      <w:r>
        <w:t>(iii)    4.3 (s)</w:t>
      </w:r>
    </w:p>
    <w:p w:rsidR="00FD2EF3" w:rsidRDefault="00FD2EF3" w:rsidP="00FD2EF3">
      <w:proofErr w:type="gramStart"/>
      <w:r>
        <w:t>accept</w:t>
      </w:r>
      <w:proofErr w:type="gramEnd"/>
      <w:r>
        <w:t xml:space="preserve"> 4.33 (s)</w:t>
      </w:r>
    </w:p>
    <w:p w:rsidR="00FD2EF3" w:rsidRDefault="00FD2EF3" w:rsidP="00FD2EF3">
      <w:r>
        <w:t>1</w:t>
      </w:r>
    </w:p>
    <w:p w:rsidR="00FD2EF3" w:rsidRDefault="00FD2EF3" w:rsidP="00FD2EF3">
      <w:r>
        <w:t xml:space="preserve">(iv)    </w:t>
      </w:r>
      <w:proofErr w:type="gramStart"/>
      <w:r>
        <w:t>stopwatch</w:t>
      </w:r>
      <w:proofErr w:type="gramEnd"/>
      <w:r>
        <w:t xml:space="preserve"> reads to 0.01 s</w:t>
      </w:r>
    </w:p>
    <w:p w:rsidR="00FD2EF3" w:rsidRDefault="00FD2EF3" w:rsidP="00FD2EF3">
      <w:r>
        <w:t>1</w:t>
      </w:r>
    </w:p>
    <w:p w:rsidR="00FD2EF3" w:rsidRDefault="00FD2EF3" w:rsidP="00FD2EF3">
      <w:proofErr w:type="gramStart"/>
      <w:r>
        <w:lastRenderedPageBreak/>
        <w:t>reaction</w:t>
      </w:r>
      <w:proofErr w:type="gramEnd"/>
      <w:r>
        <w:t xml:space="preserve"> time is about 0.2 s</w:t>
      </w:r>
    </w:p>
    <w:p w:rsidR="00FD2EF3" w:rsidRDefault="00FD2EF3" w:rsidP="00FD2EF3">
      <w:proofErr w:type="gramStart"/>
      <w:r>
        <w:t>or</w:t>
      </w:r>
      <w:proofErr w:type="gramEnd"/>
    </w:p>
    <w:p w:rsidR="00FD2EF3" w:rsidRDefault="00FD2EF3" w:rsidP="00FD2EF3">
      <w:proofErr w:type="gramStart"/>
      <w:r>
        <w:t>reaction</w:t>
      </w:r>
      <w:proofErr w:type="gramEnd"/>
      <w:r>
        <w:t xml:space="preserve"> time is less precise than stopwatch</w:t>
      </w:r>
    </w:p>
    <w:p w:rsidR="00FD2EF3" w:rsidRDefault="00FD2EF3" w:rsidP="00FD2EF3">
      <w:r>
        <w:t>1</w:t>
      </w:r>
    </w:p>
    <w:p w:rsidR="00FD2EF3" w:rsidRDefault="00FD2EF3" w:rsidP="00FD2EF3">
      <w:r>
        <w:t xml:space="preserve">(v)     </w:t>
      </w:r>
      <w:proofErr w:type="gramStart"/>
      <w:r>
        <w:t>use</w:t>
      </w:r>
      <w:proofErr w:type="gramEnd"/>
      <w:r>
        <w:t xml:space="preserve"> more masses</w:t>
      </w:r>
    </w:p>
    <w:p w:rsidR="00FD2EF3" w:rsidRDefault="00FD2EF3" w:rsidP="00FD2EF3">
      <w:r>
        <w:t>1</w:t>
      </w:r>
    </w:p>
    <w:p w:rsidR="00FD2EF3" w:rsidRDefault="00FD2EF3" w:rsidP="00FD2EF3">
      <w:proofErr w:type="gramStart"/>
      <w:r>
        <w:t>smaller</w:t>
      </w:r>
      <w:proofErr w:type="gramEnd"/>
      <w:r>
        <w:t xml:space="preserve"> masses </w:t>
      </w:r>
      <w:proofErr w:type="spellStart"/>
      <w:r>
        <w:t>eg</w:t>
      </w:r>
      <w:proofErr w:type="spellEnd"/>
      <w:r>
        <w:t xml:space="preserve"> 50 g</w:t>
      </w:r>
    </w:p>
    <w:p w:rsidR="00FD2EF3" w:rsidRDefault="00FD2EF3" w:rsidP="00FD2EF3">
      <w:proofErr w:type="gramStart"/>
      <w:r>
        <w:t>not</w:t>
      </w:r>
      <w:proofErr w:type="gramEnd"/>
      <w:r>
        <w:t xml:space="preserve"> exceeding limit of proportionality</w:t>
      </w:r>
    </w:p>
    <w:p w:rsidR="00FD2EF3" w:rsidRDefault="00FD2EF3" w:rsidP="00FD2EF3">
      <w:r>
        <w:t>1</w:t>
      </w:r>
    </w:p>
    <w:p w:rsidR="00FD2EF3" w:rsidRDefault="00FD2EF3" w:rsidP="00FD2EF3">
      <w:r>
        <w:t>[17]</w:t>
      </w:r>
    </w:p>
    <w:p w:rsidR="00FD2EF3" w:rsidRDefault="00FD2EF3" w:rsidP="00FD2EF3">
      <w:r>
        <w:t>Q7.</w:t>
      </w:r>
    </w:p>
    <w:p w:rsidR="00FD2EF3" w:rsidRDefault="00FD2EF3" w:rsidP="00FD2EF3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B C</w:t>
      </w:r>
    </w:p>
    <w:p w:rsidR="00FD2EF3" w:rsidRDefault="00FD2EF3" w:rsidP="00FD2EF3">
      <w:proofErr w:type="gramStart"/>
      <w:r>
        <w:t>either</w:t>
      </w:r>
      <w:proofErr w:type="gramEnd"/>
      <w:r>
        <w:t xml:space="preserve"> order</w:t>
      </w:r>
    </w:p>
    <w:p w:rsidR="00FD2EF3" w:rsidRDefault="00FD2EF3" w:rsidP="00FD2EF3">
      <w:r>
        <w:t>1</w:t>
      </w:r>
    </w:p>
    <w:p w:rsidR="00FD2EF3" w:rsidRDefault="00FD2EF3" w:rsidP="00FD2EF3">
      <w:r>
        <w:t xml:space="preserve">(ii)     </w:t>
      </w:r>
      <w:proofErr w:type="gramStart"/>
      <w:r>
        <w:t>elastic</w:t>
      </w:r>
      <w:proofErr w:type="gramEnd"/>
      <w:r>
        <w:t xml:space="preserve"> potential (energy)</w:t>
      </w:r>
    </w:p>
    <w:p w:rsidR="00FD2EF3" w:rsidRDefault="00FD2EF3" w:rsidP="00FD2EF3">
      <w:proofErr w:type="gramStart"/>
      <w:r>
        <w:t>accept</w:t>
      </w:r>
      <w:proofErr w:type="gramEnd"/>
      <w:r>
        <w:t xml:space="preserve"> strain for elastic</w:t>
      </w:r>
    </w:p>
    <w:p w:rsidR="00FD2EF3" w:rsidRDefault="00FD2EF3" w:rsidP="00FD2EF3">
      <w:r>
        <w:t>1</w:t>
      </w:r>
    </w:p>
    <w:p w:rsidR="00FD2EF3" w:rsidRDefault="00FD2EF3" w:rsidP="00FD2EF3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mark both parts together</w:t>
      </w:r>
    </w:p>
    <w:p w:rsidR="00FD2EF3" w:rsidRDefault="00FD2EF3" w:rsidP="00FD2EF3">
      <w:r>
        <w:t>1</w:t>
      </w:r>
    </w:p>
    <w:p w:rsidR="00FD2EF3" w:rsidRDefault="00FD2EF3" w:rsidP="00FD2EF3">
      <w:proofErr w:type="gramStart"/>
      <w:r>
        <w:t>measured</w:t>
      </w:r>
      <w:proofErr w:type="gramEnd"/>
      <w:r>
        <w:t xml:space="preserve"> / recorded the length of the spring (and not extension)</w:t>
      </w:r>
    </w:p>
    <w:p w:rsidR="00FD2EF3" w:rsidRDefault="00FD2EF3" w:rsidP="00FD2EF3">
      <w:proofErr w:type="gramStart"/>
      <w:r>
        <w:t>accept</w:t>
      </w:r>
      <w:proofErr w:type="gramEnd"/>
      <w:r>
        <w:t xml:space="preserve"> measured A–C (and not B–C)</w:t>
      </w:r>
    </w:p>
    <w:p w:rsidR="00FD2EF3" w:rsidRDefault="00FD2EF3" w:rsidP="00FD2EF3">
      <w:proofErr w:type="gramStart"/>
      <w:r>
        <w:t>accept</w:t>
      </w:r>
      <w:proofErr w:type="gramEnd"/>
      <w:r>
        <w:t xml:space="preserve"> did not work out/measure the extension</w:t>
      </w:r>
    </w:p>
    <w:p w:rsidR="00FD2EF3" w:rsidRDefault="00FD2EF3" w:rsidP="00FD2EF3">
      <w:proofErr w:type="gramStart"/>
      <w:r>
        <w:t>extension</w:t>
      </w:r>
      <w:proofErr w:type="gramEnd"/>
      <w:r>
        <w:t xml:space="preserve"> does not equal zero when force = 0</w:t>
      </w:r>
    </w:p>
    <w:p w:rsidR="00FD2EF3" w:rsidRDefault="00FD2EF3" w:rsidP="00FD2EF3">
      <w:proofErr w:type="gramStart"/>
      <w:r>
        <w:t>accept</w:t>
      </w:r>
      <w:proofErr w:type="gramEnd"/>
      <w:r>
        <w:t xml:space="preserve"> line should pass through the origin</w:t>
      </w:r>
    </w:p>
    <w:p w:rsidR="00FD2EF3" w:rsidRDefault="00FD2EF3" w:rsidP="00FD2EF3">
      <w:r>
        <w:t>1</w:t>
      </w:r>
    </w:p>
    <w:p w:rsidR="00FD2EF3" w:rsidRDefault="00FD2EF3" w:rsidP="00FD2EF3">
      <w:r>
        <w:t xml:space="preserve">(ii)     </w:t>
      </w:r>
      <w:proofErr w:type="gramStart"/>
      <w:r>
        <w:t>point</w:t>
      </w:r>
      <w:proofErr w:type="gramEnd"/>
      <w:r>
        <w:t xml:space="preserve"> marked at 5.5 (N)</w:t>
      </w:r>
    </w:p>
    <w:p w:rsidR="00FD2EF3" w:rsidRDefault="00FD2EF3" w:rsidP="00FD2EF3">
      <w:proofErr w:type="gramStart"/>
      <w:r>
        <w:t>accept</w:t>
      </w:r>
      <w:proofErr w:type="gramEnd"/>
      <w:r>
        <w:t xml:space="preserve"> any point between 5.0 and 5.6 inclusive</w:t>
      </w:r>
    </w:p>
    <w:p w:rsidR="00FD2EF3" w:rsidRDefault="00FD2EF3" w:rsidP="00FD2EF3">
      <w:r>
        <w:lastRenderedPageBreak/>
        <w:t>1</w:t>
      </w:r>
    </w:p>
    <w:p w:rsidR="00FD2EF3" w:rsidRDefault="00FD2EF3" w:rsidP="00FD2EF3">
      <w:proofErr w:type="gramStart"/>
      <w:r>
        <w:t>up</w:t>
      </w:r>
      <w:proofErr w:type="gramEnd"/>
      <w:r>
        <w:t xml:space="preserve"> to that point force and extension are (directly) proportional</w:t>
      </w:r>
    </w:p>
    <w:p w:rsidR="00FD2EF3" w:rsidRDefault="00FD2EF3" w:rsidP="00FD2EF3">
      <w:proofErr w:type="gramStart"/>
      <w:r>
        <w:t>accept</w:t>
      </w:r>
      <w:proofErr w:type="gramEnd"/>
      <w:r>
        <w:t xml:space="preserve"> it’s at the end of the straight part (of the graph line)</w:t>
      </w:r>
    </w:p>
    <w:p w:rsidR="00FD2EF3" w:rsidRDefault="00FD2EF3" w:rsidP="00FD2EF3">
      <w:proofErr w:type="gramStart"/>
      <w:r>
        <w:t>accept</w:t>
      </w:r>
      <w:proofErr w:type="gramEnd"/>
      <w:r>
        <w:t xml:space="preserve"> past that point force and extension are no longer (directly) proportional</w:t>
      </w:r>
    </w:p>
    <w:p w:rsidR="00FD2EF3" w:rsidRDefault="00FD2EF3" w:rsidP="00FD2EF3">
      <w:proofErr w:type="gramStart"/>
      <w:r>
        <w:t>accept</w:t>
      </w:r>
      <w:proofErr w:type="gramEnd"/>
      <w:r>
        <w:t xml:space="preserve"> the line starts to curve</w:t>
      </w:r>
    </w:p>
    <w:p w:rsidR="00FD2EF3" w:rsidRDefault="00FD2EF3" w:rsidP="00FD2EF3">
      <w:r>
        <w:t>1</w:t>
      </w:r>
    </w:p>
    <w:p w:rsidR="00FD2EF3" w:rsidRDefault="00FD2EF3" w:rsidP="00FD2EF3">
      <w:r>
        <w:t>(c)     1.8</w:t>
      </w:r>
    </w:p>
    <w:p w:rsidR="00FD2EF3" w:rsidRDefault="00FD2EF3" w:rsidP="00FD2EF3">
      <w:proofErr w:type="gramStart"/>
      <w:r>
        <w:t>allow</w:t>
      </w:r>
      <w:proofErr w:type="gramEnd"/>
      <w:r>
        <w:t xml:space="preserve"> 1 mark for correct substitution, </w:t>
      </w:r>
      <w:proofErr w:type="spellStart"/>
      <w:r>
        <w:t>ie</w:t>
      </w:r>
      <w:proofErr w:type="spellEnd"/>
      <w:r>
        <w:t xml:space="preserve"> 25 x 0.072 provided no subsequent step shown</w:t>
      </w:r>
    </w:p>
    <w:p w:rsidR="00FD2EF3" w:rsidRDefault="00FD2EF3" w:rsidP="00FD2EF3">
      <w:proofErr w:type="gramStart"/>
      <w:r>
        <w:t>an</w:t>
      </w:r>
      <w:proofErr w:type="gramEnd"/>
      <w:r>
        <w:t xml:space="preserve"> answer 1800 gains 1 mark</w:t>
      </w:r>
    </w:p>
    <w:p w:rsidR="00FD2EF3" w:rsidRDefault="00FD2EF3" w:rsidP="00FD2EF3">
      <w:proofErr w:type="gramStart"/>
      <w:r>
        <w:t>an</w:t>
      </w:r>
      <w:proofErr w:type="gramEnd"/>
      <w:r>
        <w:t xml:space="preserve"> incorrect conversion from mm to m with a subsequent correct calculation gains 1 mark</w:t>
      </w:r>
    </w:p>
    <w:p w:rsidR="00FD2EF3" w:rsidRDefault="00FD2EF3" w:rsidP="00FD2EF3">
      <w:r>
        <w:t>2</w:t>
      </w:r>
    </w:p>
    <w:p w:rsidR="00FD2EF3" w:rsidRDefault="00FD2EF3" w:rsidP="00FD2EF3">
      <w:r>
        <w:t>[8]</w:t>
      </w:r>
    </w:p>
    <w:p w:rsidR="00FD2EF3" w:rsidRDefault="00FD2EF3" w:rsidP="00FD2EF3">
      <w:r>
        <w:t>Q8.</w:t>
      </w:r>
    </w:p>
    <w:p w:rsidR="00FD2EF3" w:rsidRDefault="00FD2EF3" w:rsidP="00FD2EF3">
      <w:r>
        <w:t>(a)      (</w:t>
      </w:r>
      <w:proofErr w:type="spellStart"/>
      <w:proofErr w:type="gramStart"/>
      <w:r>
        <w:t>i</w:t>
      </w:r>
      <w:proofErr w:type="spellEnd"/>
      <w:proofErr w:type="gramEnd"/>
      <w:r>
        <w:t>)     ammeter and battery in series with the gauge</w:t>
      </w:r>
    </w:p>
    <w:p w:rsidR="00FD2EF3" w:rsidRDefault="00FD2EF3" w:rsidP="00FD2EF3">
      <w:proofErr w:type="gramStart"/>
      <w:r>
        <w:t>symbols</w:t>
      </w:r>
      <w:proofErr w:type="gramEnd"/>
      <w:r>
        <w:t xml:space="preserve"> must be correct</w:t>
      </w:r>
    </w:p>
    <w:p w:rsidR="00FD2EF3" w:rsidRDefault="00FD2EF3" w:rsidP="00FD2EF3">
      <w:proofErr w:type="gramStart"/>
      <w:r>
        <w:t>ignore</w:t>
      </w:r>
      <w:proofErr w:type="gramEnd"/>
      <w:r>
        <w:t xml:space="preserve"> a voltmeter drawn in series</w:t>
      </w:r>
    </w:p>
    <w:p w:rsidR="00FD2EF3" w:rsidRDefault="00FD2EF3" w:rsidP="00FD2EF3">
      <w:r>
        <w:t xml:space="preserve">  </w:t>
      </w:r>
    </w:p>
    <w:p w:rsidR="00FD2EF3" w:rsidRDefault="00FD2EF3" w:rsidP="00FD2EF3">
      <w:proofErr w:type="gramStart"/>
      <w:r>
        <w:t>or</w:t>
      </w:r>
      <w:proofErr w:type="gramEnd"/>
      <w:r>
        <w:t xml:space="preserve"> cells reversed to cancel out</w:t>
      </w:r>
    </w:p>
    <w:p w:rsidR="00FD2EF3" w:rsidRDefault="00FD2EF3" w:rsidP="00FD2EF3">
      <w:r>
        <w:t>1</w:t>
      </w:r>
    </w:p>
    <w:p w:rsidR="00FD2EF3" w:rsidRDefault="00FD2EF3" w:rsidP="00FD2EF3">
      <w:proofErr w:type="gramStart"/>
      <w:r>
        <w:t>voltmeter</w:t>
      </w:r>
      <w:proofErr w:type="gramEnd"/>
      <w:r>
        <w:t xml:space="preserve"> in parallel with the gauge</w:t>
      </w:r>
    </w:p>
    <w:p w:rsidR="00FD2EF3" w:rsidRDefault="00FD2EF3" w:rsidP="00FD2EF3">
      <w:proofErr w:type="gramStart"/>
      <w:r>
        <w:t>symbol</w:t>
      </w:r>
      <w:proofErr w:type="gramEnd"/>
      <w:r>
        <w:t xml:space="preserve"> must be correct</w:t>
      </w:r>
    </w:p>
    <w:p w:rsidR="00FD2EF3" w:rsidRDefault="00FD2EF3" w:rsidP="00FD2EF3">
      <w:proofErr w:type="gramStart"/>
      <w:r>
        <w:t>accept</w:t>
      </w:r>
      <w:proofErr w:type="gramEnd"/>
      <w:r>
        <w:t xml:space="preserve"> a freestanding circuit</w:t>
      </w:r>
    </w:p>
    <w:p w:rsidR="00FD2EF3" w:rsidRDefault="00FD2EF3" w:rsidP="00FD2EF3">
      <w:proofErr w:type="gramStart"/>
      <w:r>
        <w:t>diagram</w:t>
      </w:r>
      <w:proofErr w:type="gramEnd"/>
      <w:r>
        <w:t xml:space="preserve"> provided strain gauge is labelled or a resistor symbol used for the strain gauge</w:t>
      </w:r>
    </w:p>
    <w:p w:rsidR="00FD2EF3" w:rsidRDefault="00FD2EF3" w:rsidP="00FD2EF3">
      <w:r>
        <w:t>1</w:t>
      </w:r>
    </w:p>
    <w:p w:rsidR="00FD2EF3" w:rsidRDefault="00FD2EF3" w:rsidP="00FD2EF3">
      <w:proofErr w:type="gramStart"/>
      <w:r>
        <w:t xml:space="preserve">(ii)     </w:t>
      </w:r>
      <w:proofErr w:type="spellStart"/>
      <w:r>
        <w:t>d.c.</w:t>
      </w:r>
      <w:proofErr w:type="spellEnd"/>
      <w:proofErr w:type="gramEnd"/>
      <w:r>
        <w:t xml:space="preserve"> flows only in one direction</w:t>
      </w:r>
    </w:p>
    <w:p w:rsidR="00FD2EF3" w:rsidRDefault="00FD2EF3" w:rsidP="00FD2EF3">
      <w:proofErr w:type="spellStart"/>
      <w:proofErr w:type="gramStart"/>
      <w:r>
        <w:t>a.c</w:t>
      </w:r>
      <w:proofErr w:type="spellEnd"/>
      <w:proofErr w:type="gramEnd"/>
      <w:r>
        <w:t>. changes direction is insufficient</w:t>
      </w:r>
    </w:p>
    <w:p w:rsidR="00FD2EF3" w:rsidRDefault="00FD2EF3" w:rsidP="00FD2EF3">
      <w:r>
        <w:t>1</w:t>
      </w:r>
    </w:p>
    <w:p w:rsidR="00FD2EF3" w:rsidRDefault="00FD2EF3" w:rsidP="00FD2EF3">
      <w:r>
        <w:lastRenderedPageBreak/>
        <w:t>(b)     (</w:t>
      </w:r>
      <w:proofErr w:type="spellStart"/>
      <w:proofErr w:type="gramStart"/>
      <w:r>
        <w:t>i</w:t>
      </w:r>
      <w:proofErr w:type="spellEnd"/>
      <w:proofErr w:type="gramEnd"/>
      <w:r>
        <w:t>)      75</w:t>
      </w:r>
    </w:p>
    <w:p w:rsidR="00FD2EF3" w:rsidRDefault="00FD2EF3" w:rsidP="00FD2EF3">
      <w:proofErr w:type="gramStart"/>
      <w:r>
        <w:t>this</w:t>
      </w:r>
      <w:proofErr w:type="gramEnd"/>
      <w:r>
        <w:t xml:space="preserve"> answer only</w:t>
      </w:r>
    </w:p>
    <w:p w:rsidR="00FD2EF3" w:rsidRDefault="00FD2EF3" w:rsidP="00FD2EF3">
      <w:proofErr w:type="gramStart"/>
      <w:r>
        <w:t>allow</w:t>
      </w:r>
      <w:proofErr w:type="gramEnd"/>
      <w:r>
        <w:t xml:space="preserve"> 1 mark for correct substitution and transformation,</w:t>
      </w:r>
    </w:p>
    <w:p w:rsidR="00FD2EF3" w:rsidRDefault="00FD2EF3" w:rsidP="00FD2EF3">
      <w:proofErr w:type="spellStart"/>
      <w:proofErr w:type="gramStart"/>
      <w:r>
        <w:t>ie</w:t>
      </w:r>
      <w:proofErr w:type="spellEnd"/>
      <w:proofErr w:type="gramEnd"/>
      <w:r>
        <w:t xml:space="preserve"> resistance =  </w:t>
      </w:r>
    </w:p>
    <w:p w:rsidR="00FD2EF3" w:rsidRDefault="00FD2EF3" w:rsidP="00FD2EF3">
      <w:r>
        <w:t>2</w:t>
      </w:r>
    </w:p>
    <w:p w:rsidR="00FD2EF3" w:rsidRDefault="00FD2EF3" w:rsidP="00FD2EF3">
      <w:r>
        <w:t xml:space="preserve">(ii)     </w:t>
      </w:r>
      <w:proofErr w:type="gramStart"/>
      <w:r>
        <w:t>increases</w:t>
      </w:r>
      <w:proofErr w:type="gramEnd"/>
    </w:p>
    <w:p w:rsidR="00FD2EF3" w:rsidRDefault="00FD2EF3" w:rsidP="00FD2EF3">
      <w:r>
        <w:t>1</w:t>
      </w:r>
    </w:p>
    <w:p w:rsidR="00FD2EF3" w:rsidRDefault="00FD2EF3" w:rsidP="00FD2EF3">
      <w:r>
        <w:t xml:space="preserve">(iii)    </w:t>
      </w:r>
      <w:proofErr w:type="gramStart"/>
      <w:r>
        <w:t>elastic</w:t>
      </w:r>
      <w:proofErr w:type="gramEnd"/>
      <w:r>
        <w:t xml:space="preserve"> / strain potential</w:t>
      </w:r>
    </w:p>
    <w:p w:rsidR="00FD2EF3" w:rsidRDefault="00FD2EF3" w:rsidP="00FD2EF3">
      <w:proofErr w:type="gramStart"/>
      <w:r>
        <w:t>do</w:t>
      </w:r>
      <w:proofErr w:type="gramEnd"/>
      <w:r>
        <w:t xml:space="preserve"> not accept potential</w:t>
      </w:r>
    </w:p>
    <w:p w:rsidR="00FD2EF3" w:rsidRDefault="00FD2EF3" w:rsidP="00FD2EF3">
      <w:r>
        <w:t>1</w:t>
      </w:r>
    </w:p>
    <w:p w:rsidR="00FD2EF3" w:rsidRDefault="00FD2EF3" w:rsidP="00FD2EF3">
      <w:r>
        <w:t>[7]</w:t>
      </w:r>
    </w:p>
    <w:p w:rsidR="00FD2EF3" w:rsidRDefault="00FD2EF3" w:rsidP="00FD2EF3">
      <w:r>
        <w:t>Q9.</w:t>
      </w:r>
    </w:p>
    <w:p w:rsidR="00FD2EF3" w:rsidRDefault="00FD2EF3" w:rsidP="00FD2EF3">
      <w:r>
        <w:t>(a)     B or bungee cords</w:t>
      </w:r>
    </w:p>
    <w:p w:rsidR="00FD2EF3" w:rsidRDefault="00FD2EF3" w:rsidP="00FD2EF3">
      <w:r>
        <w:t>1</w:t>
      </w:r>
    </w:p>
    <w:p w:rsidR="00FD2EF3" w:rsidRDefault="00FD2EF3" w:rsidP="00FD2EF3">
      <w:r>
        <w:t xml:space="preserve">          C or springs or playground ride</w:t>
      </w:r>
    </w:p>
    <w:p w:rsidR="00FD2EF3" w:rsidRDefault="00FD2EF3" w:rsidP="00FD2EF3">
      <w:proofErr w:type="gramStart"/>
      <w:r>
        <w:t>each</w:t>
      </w:r>
      <w:proofErr w:type="gramEnd"/>
      <w:r>
        <w:t xml:space="preserve"> additional answer loses 1 mark minimum mark zero</w:t>
      </w:r>
    </w:p>
    <w:p w:rsidR="00FD2EF3" w:rsidRDefault="00FD2EF3" w:rsidP="00FD2EF3">
      <w:r>
        <w:t>1</w:t>
      </w:r>
    </w:p>
    <w:p w:rsidR="00FD2EF3" w:rsidRDefault="00FD2EF3" w:rsidP="00FD2EF3">
      <w:r>
        <w:t xml:space="preserve">          </w:t>
      </w:r>
      <w:proofErr w:type="gramStart"/>
      <w:r>
        <w:t>will</w:t>
      </w:r>
      <w:proofErr w:type="gramEnd"/>
      <w:r>
        <w:t xml:space="preserve"> go back to original shape/size</w:t>
      </w:r>
    </w:p>
    <w:p w:rsidR="00FD2EF3" w:rsidRDefault="00FD2EF3" w:rsidP="00FD2EF3">
      <w:r>
        <w:t>1</w:t>
      </w:r>
    </w:p>
    <w:p w:rsidR="00FD2EF3" w:rsidRDefault="00FD2EF3" w:rsidP="00FD2EF3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newton</w:t>
      </w:r>
    </w:p>
    <w:p w:rsidR="00FD2EF3" w:rsidRDefault="00FD2EF3" w:rsidP="00FD2EF3">
      <w:r>
        <w:t>1</w:t>
      </w:r>
    </w:p>
    <w:p w:rsidR="00FD2EF3" w:rsidRDefault="00FD2EF3" w:rsidP="00FD2EF3">
      <w:r>
        <w:t>(ii)     0 – 5 (N) or 5</w:t>
      </w:r>
    </w:p>
    <w:p w:rsidR="00FD2EF3" w:rsidRDefault="00FD2EF3" w:rsidP="00FD2EF3">
      <w:r>
        <w:t>accept1 – 5 (N)</w:t>
      </w:r>
    </w:p>
    <w:p w:rsidR="00FD2EF3" w:rsidRDefault="00FD2EF3" w:rsidP="00FD2EF3">
      <w:proofErr w:type="gramStart"/>
      <w:r>
        <w:t>do</w:t>
      </w:r>
      <w:proofErr w:type="gramEnd"/>
      <w:r>
        <w:t xml:space="preserve"> not accept 4</w:t>
      </w:r>
    </w:p>
    <w:p w:rsidR="00FD2EF3" w:rsidRDefault="00FD2EF3" w:rsidP="00FD2EF3">
      <w:r>
        <w:t>1</w:t>
      </w:r>
    </w:p>
    <w:p w:rsidR="00FD2EF3" w:rsidRDefault="00FD2EF3" w:rsidP="00FD2EF3">
      <w:r>
        <w:t>(iii)     16 (cm)</w:t>
      </w:r>
    </w:p>
    <w:p w:rsidR="00FD2EF3" w:rsidRDefault="00FD2EF3" w:rsidP="00FD2EF3">
      <w:r>
        <w:t>1</w:t>
      </w:r>
    </w:p>
    <w:p w:rsidR="00FD2EF3" w:rsidRDefault="00FD2EF3" w:rsidP="00FD2EF3">
      <w:proofErr w:type="gramStart"/>
      <w:r>
        <w:lastRenderedPageBreak/>
        <w:t>(iv)    2.5</w:t>
      </w:r>
      <w:proofErr w:type="gramEnd"/>
      <w:r>
        <w:t xml:space="preserve"> (N)</w:t>
      </w:r>
    </w:p>
    <w:p w:rsidR="00FD2EF3" w:rsidRDefault="00FD2EF3" w:rsidP="00FD2EF3">
      <w:proofErr w:type="gramStart"/>
      <w:r>
        <w:t>accept</w:t>
      </w:r>
      <w:proofErr w:type="gramEnd"/>
      <w:r>
        <w:t xml:space="preserve"> answer between 2.4 and 2.6 inclusive</w:t>
      </w:r>
    </w:p>
    <w:p w:rsidR="00FD2EF3" w:rsidRDefault="00FD2EF3" w:rsidP="00FD2EF3">
      <w:r>
        <w:t>1</w:t>
      </w:r>
    </w:p>
    <w:p w:rsidR="00FD2EF3" w:rsidRDefault="00FD2EF3" w:rsidP="00FD2EF3">
      <w:r>
        <w:t>[7]</w:t>
      </w:r>
    </w:p>
    <w:p w:rsidR="00FD2EF3" w:rsidRDefault="00FD2EF3" w:rsidP="00FD2EF3">
      <w:r>
        <w:t>Q10.</w:t>
      </w:r>
    </w:p>
    <w:p w:rsidR="00FD2EF3" w:rsidRDefault="00FD2EF3" w:rsidP="00FD2EF3">
      <w:r>
        <w:t>(a)     Z</w:t>
      </w:r>
    </w:p>
    <w:p w:rsidR="00FD2EF3" w:rsidRDefault="00FD2EF3" w:rsidP="00FD2EF3">
      <w:r>
        <w:t>1</w:t>
      </w:r>
    </w:p>
    <w:p w:rsidR="00FD2EF3" w:rsidRDefault="00FD2EF3" w:rsidP="00FD2EF3">
      <w:proofErr w:type="gramStart"/>
      <w:r>
        <w:t>weight</w:t>
      </w:r>
      <w:proofErr w:type="gramEnd"/>
      <w:r>
        <w:t xml:space="preserve"> or mass acts through pivot</w:t>
      </w:r>
    </w:p>
    <w:p w:rsidR="00FD2EF3" w:rsidRDefault="00FD2EF3" w:rsidP="00FD2EF3">
      <w:proofErr w:type="gramStart"/>
      <w:r>
        <w:t>accept</w:t>
      </w:r>
      <w:proofErr w:type="gramEnd"/>
      <w:r>
        <w:t xml:space="preserve"> rod or base for pivot</w:t>
      </w:r>
    </w:p>
    <w:p w:rsidR="00FD2EF3" w:rsidRDefault="00FD2EF3" w:rsidP="00FD2EF3">
      <w:proofErr w:type="gramStart"/>
      <w:r>
        <w:t>accept</w:t>
      </w:r>
      <w:proofErr w:type="gramEnd"/>
      <w:r>
        <w:t xml:space="preserve"> centre of gravity in line with pivot</w:t>
      </w:r>
    </w:p>
    <w:p w:rsidR="00FD2EF3" w:rsidRDefault="00FD2EF3" w:rsidP="00FD2EF3">
      <w:r>
        <w:t>1</w:t>
      </w:r>
    </w:p>
    <w:p w:rsidR="00FD2EF3" w:rsidRDefault="00FD2EF3" w:rsidP="00FD2EF3">
      <w:proofErr w:type="gramStart"/>
      <w:r>
        <w:t>no</w:t>
      </w:r>
      <w:proofErr w:type="gramEnd"/>
      <w:r>
        <w:t xml:space="preserve"> (resultant) (turning) moment</w:t>
      </w:r>
    </w:p>
    <w:p w:rsidR="00FD2EF3" w:rsidRDefault="00FD2EF3" w:rsidP="00FD2EF3">
      <w:proofErr w:type="gramStart"/>
      <w:r>
        <w:t>accept</w:t>
      </w:r>
      <w:proofErr w:type="gramEnd"/>
      <w:r>
        <w:t xml:space="preserve"> clockwise moment equals anticlockwise moment</w:t>
      </w:r>
    </w:p>
    <w:p w:rsidR="00FD2EF3" w:rsidRDefault="00FD2EF3" w:rsidP="00FD2EF3">
      <w:proofErr w:type="gramStart"/>
      <w:r>
        <w:t>do</w:t>
      </w:r>
      <w:proofErr w:type="gramEnd"/>
      <w:r>
        <w:t xml:space="preserve"> not accept same weight on each side of rod</w:t>
      </w:r>
    </w:p>
    <w:p w:rsidR="00FD2EF3" w:rsidRDefault="00FD2EF3" w:rsidP="00FD2EF3">
      <w:r>
        <w:t>1</w:t>
      </w:r>
    </w:p>
    <w:p w:rsidR="00FD2EF3" w:rsidRDefault="00FD2EF3" w:rsidP="00FD2EF3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30</w:t>
      </w:r>
    </w:p>
    <w:p w:rsidR="00FD2EF3" w:rsidRDefault="00FD2EF3" w:rsidP="00FD2EF3">
      <w:proofErr w:type="gramStart"/>
      <w:r>
        <w:t>allow</w:t>
      </w:r>
      <w:proofErr w:type="gramEnd"/>
      <w:r>
        <w:t xml:space="preserve"> 1 mark for 2   15 </w:t>
      </w:r>
    </w:p>
    <w:p w:rsidR="00FD2EF3" w:rsidRDefault="00FD2EF3" w:rsidP="00FD2EF3">
      <w:proofErr w:type="gramStart"/>
      <w:r>
        <w:t>or</w:t>
      </w:r>
      <w:proofErr w:type="gramEnd"/>
      <w:r>
        <w:t xml:space="preserve"> 2   0.15</w:t>
      </w:r>
    </w:p>
    <w:p w:rsidR="00FD2EF3" w:rsidRDefault="00FD2EF3" w:rsidP="00FD2EF3">
      <w:r>
        <w:t>2</w:t>
      </w:r>
    </w:p>
    <w:p w:rsidR="00FD2EF3" w:rsidRDefault="00FD2EF3" w:rsidP="00FD2EF3">
      <w:r>
        <w:t xml:space="preserve">         N cm</w:t>
      </w:r>
    </w:p>
    <w:p w:rsidR="00FD2EF3" w:rsidRDefault="00FD2EF3" w:rsidP="00FD2EF3">
      <w:proofErr w:type="gramStart"/>
      <w:r>
        <w:t>or</w:t>
      </w:r>
      <w:proofErr w:type="gramEnd"/>
    </w:p>
    <w:p w:rsidR="00FD2EF3" w:rsidRDefault="00FD2EF3" w:rsidP="00FD2EF3">
      <w:proofErr w:type="gramStart"/>
      <w:r>
        <w:t>for</w:t>
      </w:r>
      <w:proofErr w:type="gramEnd"/>
      <w:r>
        <w:t xml:space="preserve"> full credit the unit must be consistent with the numerical answer</w:t>
      </w:r>
    </w:p>
    <w:p w:rsidR="00FD2EF3" w:rsidRDefault="00FD2EF3" w:rsidP="00FD2EF3">
      <w:r>
        <w:t>0.3</w:t>
      </w:r>
    </w:p>
    <w:p w:rsidR="00FD2EF3" w:rsidRDefault="00FD2EF3" w:rsidP="00FD2EF3">
      <w:r>
        <w:t>Nm</w:t>
      </w:r>
    </w:p>
    <w:p w:rsidR="00FD2EF3" w:rsidRDefault="00FD2EF3" w:rsidP="00FD2EF3">
      <w:proofErr w:type="gramStart"/>
      <w:r>
        <w:t>do</w:t>
      </w:r>
      <w:proofErr w:type="gramEnd"/>
      <w:r>
        <w:t xml:space="preserve"> not accept joules</w:t>
      </w:r>
    </w:p>
    <w:p w:rsidR="00FD2EF3" w:rsidRDefault="00FD2EF3" w:rsidP="00FD2EF3">
      <w:r>
        <w:t>1</w:t>
      </w:r>
    </w:p>
    <w:p w:rsidR="00FD2EF3" w:rsidRDefault="00FD2EF3" w:rsidP="00FD2EF3">
      <w:r>
        <w:t>(ii)     1.5 (N)</w:t>
      </w:r>
    </w:p>
    <w:p w:rsidR="00FD2EF3" w:rsidRDefault="00FD2EF3" w:rsidP="00FD2EF3">
      <w:proofErr w:type="gramStart"/>
      <w:r>
        <w:lastRenderedPageBreak/>
        <w:t>allow</w:t>
      </w:r>
      <w:proofErr w:type="gramEnd"/>
      <w:r>
        <w:t xml:space="preserve"> 1 mark for correct transformation </w:t>
      </w:r>
    </w:p>
    <w:p w:rsidR="00FD2EF3" w:rsidRDefault="00FD2EF3" w:rsidP="00FD2EF3">
      <w:proofErr w:type="gramStart"/>
      <w:r>
        <w:t>allow</w:t>
      </w:r>
      <w:proofErr w:type="gramEnd"/>
      <w:r>
        <w:t xml:space="preserve"> 2 marks </w:t>
      </w:r>
      <w:proofErr w:type="spellStart"/>
      <w:r>
        <w:t>ecf</w:t>
      </w:r>
      <w:proofErr w:type="spellEnd"/>
      <w:r>
        <w:t xml:space="preserve"> their part (b)(</w:t>
      </w:r>
      <w:proofErr w:type="spellStart"/>
      <w:r>
        <w:t>i</w:t>
      </w:r>
      <w:proofErr w:type="spellEnd"/>
      <w:r>
        <w:t>)/20 (</w:t>
      </w:r>
      <w:proofErr w:type="spellStart"/>
      <w:r>
        <w:t>ecf</w:t>
      </w:r>
      <w:proofErr w:type="spellEnd"/>
      <w:r>
        <w:t xml:space="preserve"> only if correct physics)</w:t>
      </w:r>
    </w:p>
    <w:p w:rsidR="00FD2EF3" w:rsidRDefault="00FD2EF3" w:rsidP="00FD2EF3">
      <w:r>
        <w:t>2</w:t>
      </w:r>
    </w:p>
    <w:p w:rsidR="00FD2EF3" w:rsidRDefault="00FD2EF3" w:rsidP="00FD2EF3">
      <w:r>
        <w:t>(c)     5 (cm)</w:t>
      </w:r>
    </w:p>
    <w:p w:rsidR="00FD2EF3" w:rsidRDefault="00FD2EF3" w:rsidP="00FD2EF3">
      <w:proofErr w:type="gramStart"/>
      <w:r>
        <w:t>allow</w:t>
      </w:r>
      <w:proofErr w:type="gramEnd"/>
      <w:r>
        <w:t xml:space="preserve"> 1 mark for 6.0 (cm)</w:t>
      </w:r>
    </w:p>
    <w:p w:rsidR="00FD2EF3" w:rsidRDefault="00FD2EF3" w:rsidP="00FD2EF3">
      <w:proofErr w:type="gramStart"/>
      <w:r>
        <w:t>allow</w:t>
      </w:r>
      <w:proofErr w:type="gramEnd"/>
      <w:r>
        <w:t xml:space="preserve"> 1 mark for a subtraction of 1 from a value clearly obtained from the graph</w:t>
      </w:r>
    </w:p>
    <w:p w:rsidR="00FD2EF3" w:rsidRDefault="00FD2EF3" w:rsidP="00FD2EF3">
      <w:proofErr w:type="gramStart"/>
      <w:r>
        <w:t>allow</w:t>
      </w:r>
      <w:proofErr w:type="gramEnd"/>
      <w:r>
        <w:t xml:space="preserve"> 2 marks for correct </w:t>
      </w:r>
      <w:proofErr w:type="spellStart"/>
      <w:r>
        <w:t>ecf</w:t>
      </w:r>
      <w:proofErr w:type="spellEnd"/>
      <w:r>
        <w:t xml:space="preserve"> using an incorrect value for (b)(</w:t>
      </w:r>
      <w:proofErr w:type="spellStart"/>
      <w:r>
        <w:t>i</w:t>
      </w:r>
      <w:proofErr w:type="spellEnd"/>
      <w:r>
        <w:t xml:space="preserve">)   0.2cm </w:t>
      </w:r>
    </w:p>
    <w:p w:rsidR="00FD2EF3" w:rsidRDefault="00FD2EF3" w:rsidP="00FD2EF3">
      <w:proofErr w:type="gramStart"/>
      <w:r>
        <w:t>allow</w:t>
      </w:r>
      <w:proofErr w:type="gramEnd"/>
      <w:r>
        <w:t xml:space="preserve"> 1 mark for clearly showing correct use of graph using an incorrect value for (b)(ii)</w:t>
      </w:r>
    </w:p>
    <w:p w:rsidR="00FD2EF3" w:rsidRDefault="00FD2EF3" w:rsidP="00FD2EF3">
      <w:r>
        <w:t>2</w:t>
      </w:r>
    </w:p>
    <w:p w:rsidR="00FD2EF3" w:rsidRDefault="00FD2EF3" w:rsidP="00FD2EF3">
      <w:r>
        <w:t>[10]</w:t>
      </w:r>
    </w:p>
    <w:p w:rsidR="00FD2EF3" w:rsidRDefault="00FD2EF3" w:rsidP="00FD2EF3">
      <w:r>
        <w:t>Q11.</w:t>
      </w:r>
    </w:p>
    <w:p w:rsidR="00FD2EF3" w:rsidRDefault="00FD2EF3" w:rsidP="00FD2EF3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 xml:space="preserve">)      </w:t>
      </w:r>
      <w:proofErr w:type="spellStart"/>
      <w:r>
        <w:t>plasticine</w:t>
      </w:r>
      <w:proofErr w:type="spellEnd"/>
      <w:r>
        <w:t xml:space="preserve"> stretches/snaps</w:t>
      </w:r>
    </w:p>
    <w:p w:rsidR="00FD2EF3" w:rsidRDefault="00FD2EF3" w:rsidP="00FD2EF3">
      <w:proofErr w:type="gramStart"/>
      <w:r>
        <w:t>stays</w:t>
      </w:r>
      <w:proofErr w:type="gramEnd"/>
      <w:r>
        <w:t xml:space="preserve"> stretched/snapped</w:t>
      </w:r>
    </w:p>
    <w:p w:rsidR="00FD2EF3" w:rsidRDefault="00FD2EF3" w:rsidP="00FD2EF3">
      <w:proofErr w:type="gramStart"/>
      <w:r>
        <w:t>for</w:t>
      </w:r>
      <w:proofErr w:type="gramEnd"/>
      <w:r>
        <w:t xml:space="preserve"> 1 mark each</w:t>
      </w:r>
    </w:p>
    <w:p w:rsidR="00FD2EF3" w:rsidRDefault="00FD2EF3" w:rsidP="00FD2EF3">
      <w:r>
        <w:t>2</w:t>
      </w:r>
    </w:p>
    <w:p w:rsidR="00FD2EF3" w:rsidRDefault="00FD2EF3" w:rsidP="00FD2EF3">
      <w:r>
        <w:t xml:space="preserve">(ii)     </w:t>
      </w:r>
      <w:proofErr w:type="gramStart"/>
      <w:r>
        <w:t>spring</w:t>
      </w:r>
      <w:proofErr w:type="gramEnd"/>
      <w:r>
        <w:t xml:space="preserve"> compresses OWTTE</w:t>
      </w:r>
    </w:p>
    <w:p w:rsidR="00FD2EF3" w:rsidRDefault="00FD2EF3" w:rsidP="00FD2EF3">
      <w:proofErr w:type="gramStart"/>
      <w:r>
        <w:t>returns</w:t>
      </w:r>
      <w:proofErr w:type="gramEnd"/>
      <w:r>
        <w:t xml:space="preserve"> to original length/shape or gets longer </w:t>
      </w:r>
    </w:p>
    <w:p w:rsidR="00FD2EF3" w:rsidRDefault="00FD2EF3" w:rsidP="00FD2EF3">
      <w:proofErr w:type="gramStart"/>
      <w:r>
        <w:t>for</w:t>
      </w:r>
      <w:proofErr w:type="gramEnd"/>
      <w:r>
        <w:t xml:space="preserve"> 1 mark each</w:t>
      </w:r>
    </w:p>
    <w:p w:rsidR="00FD2EF3" w:rsidRDefault="00FD2EF3" w:rsidP="00FD2EF3">
      <w:r>
        <w:t>2</w:t>
      </w:r>
    </w:p>
    <w:p w:rsidR="00FD2EF3" w:rsidRDefault="00FD2EF3" w:rsidP="00FD2EF3">
      <w:r>
        <w:t xml:space="preserve">(iii)     </w:t>
      </w:r>
      <w:proofErr w:type="gramStart"/>
      <w:r>
        <w:t>ruler</w:t>
      </w:r>
      <w:proofErr w:type="gramEnd"/>
      <w:r>
        <w:t xml:space="preserve"> bends/breaks</w:t>
      </w:r>
    </w:p>
    <w:p w:rsidR="00FD2EF3" w:rsidRDefault="00FD2EF3" w:rsidP="00FD2EF3">
      <w:proofErr w:type="gramStart"/>
      <w:r>
        <w:t>returns</w:t>
      </w:r>
      <w:proofErr w:type="gramEnd"/>
      <w:r>
        <w:t xml:space="preserve"> to original shape or stays broken </w:t>
      </w:r>
    </w:p>
    <w:p w:rsidR="00FD2EF3" w:rsidRDefault="00FD2EF3" w:rsidP="00FD2EF3">
      <w:proofErr w:type="gramStart"/>
      <w:r>
        <w:t>for</w:t>
      </w:r>
      <w:proofErr w:type="gramEnd"/>
      <w:r>
        <w:t xml:space="preserve"> 1 mark each</w:t>
      </w:r>
    </w:p>
    <w:p w:rsidR="00FD2EF3" w:rsidRDefault="00FD2EF3" w:rsidP="00FD2EF3">
      <w:r>
        <w:t>2</w:t>
      </w:r>
    </w:p>
    <w:p w:rsidR="00FD2EF3" w:rsidRDefault="00FD2EF3" w:rsidP="00FD2EF3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1.5N</w:t>
      </w:r>
    </w:p>
    <w:p w:rsidR="00FD2EF3" w:rsidRDefault="00FD2EF3" w:rsidP="00FD2EF3">
      <w:proofErr w:type="gramStart"/>
      <w:r>
        <w:t>for</w:t>
      </w:r>
      <w:proofErr w:type="gramEnd"/>
      <w:r>
        <w:t xml:space="preserve"> 1 mark</w:t>
      </w:r>
    </w:p>
    <w:p w:rsidR="00FD2EF3" w:rsidRDefault="00FD2EF3" w:rsidP="00FD2EF3">
      <w:r>
        <w:t>1</w:t>
      </w:r>
    </w:p>
    <w:p w:rsidR="00FD2EF3" w:rsidRDefault="00FD2EF3" w:rsidP="00FD2EF3">
      <w:r>
        <w:t>(ii)     4 cm</w:t>
      </w:r>
    </w:p>
    <w:p w:rsidR="00FD2EF3" w:rsidRDefault="00FD2EF3" w:rsidP="00FD2EF3">
      <w:proofErr w:type="gramStart"/>
      <w:r>
        <w:lastRenderedPageBreak/>
        <w:t>for</w:t>
      </w:r>
      <w:proofErr w:type="gramEnd"/>
      <w:r>
        <w:t xml:space="preserve"> 1 mark</w:t>
      </w:r>
    </w:p>
    <w:p w:rsidR="00FD2EF3" w:rsidRDefault="00FD2EF3" w:rsidP="00FD2EF3">
      <w:r>
        <w:t>1</w:t>
      </w:r>
    </w:p>
    <w:p w:rsidR="00FD2EF3" w:rsidRDefault="00FD2EF3" w:rsidP="00FD2EF3">
      <w:r>
        <w:t>(iii)     19 cm</w:t>
      </w:r>
    </w:p>
    <w:p w:rsidR="00FD2EF3" w:rsidRDefault="00FD2EF3" w:rsidP="00FD2EF3">
      <w:proofErr w:type="gramStart"/>
      <w:r>
        <w:t>for</w:t>
      </w:r>
      <w:proofErr w:type="gramEnd"/>
      <w:r>
        <w:t xml:space="preserve"> 1 mark</w:t>
      </w:r>
    </w:p>
    <w:p w:rsidR="00FD2EF3" w:rsidRDefault="00FD2EF3" w:rsidP="00FD2EF3">
      <w:r>
        <w:t>1</w:t>
      </w:r>
    </w:p>
    <w:p w:rsidR="00FD2EF3" w:rsidRDefault="00FD2EF3" w:rsidP="00FD2EF3">
      <w:r>
        <w:t>[9]</w:t>
      </w:r>
    </w:p>
    <w:p w:rsidR="00FD2EF3" w:rsidRDefault="00FD2EF3" w:rsidP="00FD2EF3">
      <w:r>
        <w:t>Q12.</w:t>
      </w:r>
    </w:p>
    <w:p w:rsidR="00FD2EF3" w:rsidRDefault="00FD2EF3" w:rsidP="00FD2EF3">
      <w:r>
        <w:t xml:space="preserve">(a)     </w:t>
      </w:r>
      <w:proofErr w:type="spellStart"/>
      <w:proofErr w:type="gramStart"/>
      <w:r>
        <w:t>plasticine</w:t>
      </w:r>
      <w:proofErr w:type="spellEnd"/>
      <w:proofErr w:type="gramEnd"/>
      <w:r>
        <w:t xml:space="preserve"> stretches/snaps</w:t>
      </w:r>
    </w:p>
    <w:p w:rsidR="00FD2EF3" w:rsidRDefault="00FD2EF3" w:rsidP="00FD2EF3">
      <w:proofErr w:type="gramStart"/>
      <w:r>
        <w:t>stays</w:t>
      </w:r>
      <w:proofErr w:type="gramEnd"/>
      <w:r>
        <w:t xml:space="preserve"> stretched/snapped/same</w:t>
      </w:r>
    </w:p>
    <w:p w:rsidR="00FD2EF3" w:rsidRDefault="00FD2EF3" w:rsidP="00FD2EF3">
      <w:proofErr w:type="gramStart"/>
      <w:r>
        <w:t>for</w:t>
      </w:r>
      <w:proofErr w:type="gramEnd"/>
      <w:r>
        <w:t xml:space="preserve"> 1 mark each</w:t>
      </w:r>
    </w:p>
    <w:p w:rsidR="00FD2EF3" w:rsidRDefault="00FD2EF3" w:rsidP="00FD2EF3">
      <w:r>
        <w:t>2</w:t>
      </w:r>
    </w:p>
    <w:p w:rsidR="00FD2EF3" w:rsidRDefault="00FD2EF3" w:rsidP="00FD2EF3">
      <w:r>
        <w:t xml:space="preserve">(b)     </w:t>
      </w:r>
      <w:proofErr w:type="gramStart"/>
      <w:r>
        <w:t>spring</w:t>
      </w:r>
      <w:proofErr w:type="gramEnd"/>
      <w:r>
        <w:t xml:space="preserve"> compresses OWTTE</w:t>
      </w:r>
    </w:p>
    <w:p w:rsidR="00FD2EF3" w:rsidRDefault="00FD2EF3" w:rsidP="00FD2EF3">
      <w:proofErr w:type="gramStart"/>
      <w:r>
        <w:t>returns</w:t>
      </w:r>
      <w:proofErr w:type="gramEnd"/>
      <w:r>
        <w:t xml:space="preserve"> to original length/gets longer </w:t>
      </w:r>
    </w:p>
    <w:p w:rsidR="00FD2EF3" w:rsidRDefault="00FD2EF3" w:rsidP="00FD2EF3">
      <w:proofErr w:type="gramStart"/>
      <w:r>
        <w:t>for</w:t>
      </w:r>
      <w:proofErr w:type="gramEnd"/>
      <w:r>
        <w:t xml:space="preserve"> 1 mark each</w:t>
      </w:r>
    </w:p>
    <w:p w:rsidR="00FD2EF3" w:rsidRDefault="00FD2EF3" w:rsidP="00FD2EF3">
      <w:r>
        <w:t>2</w:t>
      </w:r>
    </w:p>
    <w:p w:rsidR="00FD2EF3" w:rsidRDefault="00FD2EF3" w:rsidP="00FD2EF3">
      <w:r>
        <w:t>[4]</w:t>
      </w:r>
    </w:p>
    <w:p w:rsidR="00FD2EF3" w:rsidRDefault="00FD2EF3" w:rsidP="00FD2EF3">
      <w:r>
        <w:t xml:space="preserve"> </w:t>
      </w:r>
    </w:p>
    <w:p w:rsidR="00FD2EF3" w:rsidRDefault="00FD2EF3" w:rsidP="00FD2EF3"/>
    <w:p w:rsidR="00FD2EF3" w:rsidRDefault="00FD2EF3" w:rsidP="00FD2EF3">
      <w:r>
        <w:t>Q13.</w:t>
      </w:r>
    </w:p>
    <w:p w:rsidR="00FD2EF3" w:rsidRDefault="00FD2EF3" w:rsidP="00FD2EF3">
      <w:r>
        <w:t xml:space="preserve">(a)     </w:t>
      </w:r>
      <w:proofErr w:type="gramStart"/>
      <w:r>
        <w:t>weight</w:t>
      </w:r>
      <w:proofErr w:type="gramEnd"/>
      <w:r>
        <w:t xml:space="preserve"> or gravity or gravitational</w:t>
      </w:r>
    </w:p>
    <w:p w:rsidR="00FD2EF3" w:rsidRDefault="00FD2EF3" w:rsidP="00FD2EF3">
      <w:proofErr w:type="gramStart"/>
      <w:r>
        <w:t>for</w:t>
      </w:r>
      <w:proofErr w:type="gramEnd"/>
      <w:r>
        <w:t xml:space="preserve"> 1 mark</w:t>
      </w:r>
    </w:p>
    <w:p w:rsidR="00FD2EF3" w:rsidRDefault="00FD2EF3" w:rsidP="00FD2EF3">
      <w:r>
        <w:t>1</w:t>
      </w:r>
    </w:p>
    <w:p w:rsidR="00FD2EF3" w:rsidRDefault="00FD2EF3" w:rsidP="00FD2EF3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only force A acts / force A &gt; air resistance / gravity / weight</w:t>
      </w:r>
    </w:p>
    <w:p w:rsidR="00FD2EF3" w:rsidRDefault="00FD2EF3" w:rsidP="00FD2EF3">
      <w:proofErr w:type="gramStart"/>
      <w:r>
        <w:t>for</w:t>
      </w:r>
      <w:proofErr w:type="gramEnd"/>
      <w:r>
        <w:t xml:space="preserve"> 1 mark</w:t>
      </w:r>
    </w:p>
    <w:p w:rsidR="00FD2EF3" w:rsidRDefault="00FD2EF3" w:rsidP="00FD2EF3">
      <w:r>
        <w:t>1</w:t>
      </w:r>
    </w:p>
    <w:p w:rsidR="00FD2EF3" w:rsidRDefault="00FD2EF3" w:rsidP="00FD2EF3">
      <w:r>
        <w:t xml:space="preserve">(ii)     </w:t>
      </w:r>
      <w:proofErr w:type="gramStart"/>
      <w:r>
        <w:t>force</w:t>
      </w:r>
      <w:proofErr w:type="gramEnd"/>
      <w:r>
        <w:t xml:space="preserve"> A &gt; force B</w:t>
      </w:r>
    </w:p>
    <w:p w:rsidR="00FD2EF3" w:rsidRDefault="00FD2EF3" w:rsidP="00FD2EF3">
      <w:proofErr w:type="gramStart"/>
      <w:r>
        <w:t>for</w:t>
      </w:r>
      <w:proofErr w:type="gramEnd"/>
      <w:r>
        <w:t xml:space="preserve"> 1 mark</w:t>
      </w:r>
    </w:p>
    <w:p w:rsidR="00FD2EF3" w:rsidRDefault="00FD2EF3" w:rsidP="00FD2EF3">
      <w:r>
        <w:lastRenderedPageBreak/>
        <w:t>1</w:t>
      </w:r>
    </w:p>
    <w:p w:rsidR="00FD2EF3" w:rsidRDefault="00FD2EF3" w:rsidP="00FD2EF3">
      <w:r>
        <w:t xml:space="preserve">(iii)     </w:t>
      </w:r>
      <w:proofErr w:type="gramStart"/>
      <w:r>
        <w:t>force</w:t>
      </w:r>
      <w:proofErr w:type="gramEnd"/>
      <w:r>
        <w:t xml:space="preserve"> C &gt; force A</w:t>
      </w:r>
    </w:p>
    <w:p w:rsidR="00FD2EF3" w:rsidRDefault="00FD2EF3" w:rsidP="00FD2EF3">
      <w:proofErr w:type="gramStart"/>
      <w:r>
        <w:t>for</w:t>
      </w:r>
      <w:proofErr w:type="gramEnd"/>
      <w:r>
        <w:t xml:space="preserve"> 1 mark</w:t>
      </w:r>
    </w:p>
    <w:p w:rsidR="00FD2EF3" w:rsidRDefault="00FD2EF3" w:rsidP="00FD2EF3">
      <w:r>
        <w:t>(Forces A, B and C need not be used, description of forces are OK)</w:t>
      </w:r>
    </w:p>
    <w:p w:rsidR="00FD2EF3" w:rsidRDefault="00FD2EF3" w:rsidP="00FD2EF3">
      <w:r>
        <w:t>1</w:t>
      </w:r>
    </w:p>
    <w:p w:rsidR="00FD2EF3" w:rsidRDefault="00FD2EF3" w:rsidP="00FD2EF3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graph points all correct ± little square</w:t>
      </w:r>
    </w:p>
    <w:p w:rsidR="00FD2EF3" w:rsidRDefault="00FD2EF3" w:rsidP="00FD2EF3">
      <w:proofErr w:type="gramStart"/>
      <w:r>
        <w:t>gains</w:t>
      </w:r>
      <w:proofErr w:type="gramEnd"/>
      <w:r>
        <w:t xml:space="preserve"> 2 marks</w:t>
      </w:r>
    </w:p>
    <w:p w:rsidR="00FD2EF3" w:rsidRDefault="00FD2EF3" w:rsidP="00FD2EF3">
      <w:r>
        <w:t xml:space="preserve">         </w:t>
      </w:r>
      <w:proofErr w:type="gramStart"/>
      <w:r>
        <w:t>one</w:t>
      </w:r>
      <w:proofErr w:type="gramEnd"/>
      <w:r>
        <w:t xml:space="preserve"> point wrong</w:t>
      </w:r>
    </w:p>
    <w:p w:rsidR="00FD2EF3" w:rsidRDefault="00FD2EF3" w:rsidP="00FD2EF3">
      <w:proofErr w:type="gramStart"/>
      <w:r>
        <w:t>gains</w:t>
      </w:r>
      <w:proofErr w:type="gramEnd"/>
      <w:r>
        <w:t xml:space="preserve"> 1 mark</w:t>
      </w:r>
    </w:p>
    <w:p w:rsidR="00FD2EF3" w:rsidRDefault="00FD2EF3" w:rsidP="00FD2EF3">
      <w:r>
        <w:t xml:space="preserve">         2+ points wrong</w:t>
      </w:r>
    </w:p>
    <w:p w:rsidR="00FD2EF3" w:rsidRDefault="00FD2EF3" w:rsidP="00FD2EF3">
      <w:proofErr w:type="gramStart"/>
      <w:r>
        <w:t>gains</w:t>
      </w:r>
      <w:proofErr w:type="gramEnd"/>
      <w:r>
        <w:t xml:space="preserve"> 0 mark</w:t>
      </w:r>
    </w:p>
    <w:p w:rsidR="00FD2EF3" w:rsidRDefault="00FD2EF3" w:rsidP="00FD2EF3">
      <w:r>
        <w:t xml:space="preserve">         </w:t>
      </w:r>
      <w:proofErr w:type="gramStart"/>
      <w:r>
        <w:t>appropriate</w:t>
      </w:r>
      <w:proofErr w:type="gramEnd"/>
      <w:r>
        <w:t xml:space="preserve"> line – good freehand OK</w:t>
      </w:r>
    </w:p>
    <w:p w:rsidR="00FD2EF3" w:rsidRDefault="00FD2EF3" w:rsidP="00FD2EF3">
      <w:proofErr w:type="gramStart"/>
      <w:r>
        <w:t>gains</w:t>
      </w:r>
      <w:proofErr w:type="gramEnd"/>
      <w:r>
        <w:t xml:space="preserve"> 1 mark</w:t>
      </w:r>
    </w:p>
    <w:p w:rsidR="00FD2EF3" w:rsidRDefault="00FD2EF3" w:rsidP="00FD2EF3">
      <w:r>
        <w:t>Bar chart gets 0, but if points clear can get 2</w:t>
      </w:r>
    </w:p>
    <w:p w:rsidR="00FD2EF3" w:rsidRDefault="00FD2EF3" w:rsidP="00FD2EF3">
      <w:r>
        <w:t>3</w:t>
      </w:r>
    </w:p>
    <w:p w:rsidR="00FD2EF3" w:rsidRDefault="00FD2EF3" w:rsidP="00FD2EF3">
      <w:r>
        <w:t>(ii)     16 or candidates own intercept should be 16 m in range 1-19</w:t>
      </w:r>
    </w:p>
    <w:p w:rsidR="00FD2EF3" w:rsidRDefault="00FD2EF3" w:rsidP="00FD2EF3">
      <w:proofErr w:type="gramStart"/>
      <w:r>
        <w:t>if</w:t>
      </w:r>
      <w:proofErr w:type="gramEnd"/>
      <w:r>
        <w:t xml:space="preserve"> no kinks on graph line</w:t>
      </w:r>
    </w:p>
    <w:p w:rsidR="00FD2EF3" w:rsidRDefault="00FD2EF3" w:rsidP="00FD2EF3">
      <w:proofErr w:type="gramStart"/>
      <w:r>
        <w:t>for</w:t>
      </w:r>
      <w:proofErr w:type="gramEnd"/>
      <w:r>
        <w:t xml:space="preserve"> 1 mark</w:t>
      </w:r>
    </w:p>
    <w:p w:rsidR="00FD2EF3" w:rsidRDefault="00FD2EF3" w:rsidP="00FD2EF3">
      <w:r>
        <w:t>1</w:t>
      </w:r>
    </w:p>
    <w:p w:rsidR="00FD2EF3" w:rsidRDefault="00FD2EF3" w:rsidP="00FD2EF3">
      <w:r>
        <w:t>[8]</w:t>
      </w:r>
    </w:p>
    <w:p w:rsidR="00FD2EF3" w:rsidRDefault="00FD2EF3" w:rsidP="00FD2EF3">
      <w:r>
        <w:t>Q14.</w:t>
      </w:r>
    </w:p>
    <w:p w:rsidR="00FD2EF3" w:rsidRDefault="00FD2EF3" w:rsidP="00FD2EF3">
      <w:r>
        <w:t>(a)     F 50 cm on first part of graph</w:t>
      </w:r>
    </w:p>
    <w:p w:rsidR="00FD2EF3" w:rsidRDefault="00FD2EF3" w:rsidP="00FD2EF3">
      <w:proofErr w:type="gramStart"/>
      <w:r>
        <w:t>tolerance</w:t>
      </w:r>
      <w:proofErr w:type="gramEnd"/>
      <w:r>
        <w:t xml:space="preserve"> + or – 3cm</w:t>
      </w:r>
    </w:p>
    <w:p w:rsidR="00FD2EF3" w:rsidRDefault="00FD2EF3" w:rsidP="00FD2EF3">
      <w:r>
        <w:t>1</w:t>
      </w:r>
    </w:p>
    <w:p w:rsidR="00FD2EF3" w:rsidRDefault="00FD2EF3" w:rsidP="00FD2EF3">
      <w:r>
        <w:t>(b)     S at the far right</w:t>
      </w:r>
    </w:p>
    <w:p w:rsidR="00FD2EF3" w:rsidRDefault="00FD2EF3" w:rsidP="00FD2EF3">
      <w:proofErr w:type="gramStart"/>
      <w:r>
        <w:t>credit</w:t>
      </w:r>
      <w:proofErr w:type="gramEnd"/>
      <w:r>
        <w:t xml:space="preserve"> anywhere to right of last trough</w:t>
      </w:r>
    </w:p>
    <w:p w:rsidR="00FD2EF3" w:rsidRDefault="00FD2EF3" w:rsidP="00FD2EF3">
      <w:r>
        <w:t>1</w:t>
      </w:r>
    </w:p>
    <w:p w:rsidR="00FD2EF3" w:rsidRDefault="00FD2EF3" w:rsidP="00FD2EF3">
      <w:r>
        <w:lastRenderedPageBreak/>
        <w:t>(c)     M on any two tops of peaks or bottoms of troughs</w:t>
      </w:r>
    </w:p>
    <w:p w:rsidR="00FD2EF3" w:rsidRDefault="00FD2EF3" w:rsidP="00FD2EF3">
      <w:proofErr w:type="gramStart"/>
      <w:r>
        <w:t>both</w:t>
      </w:r>
      <w:proofErr w:type="gramEnd"/>
      <w:r>
        <w:t xml:space="preserve"> are required for the mark M needs to be central to the trough or peak, except if F is in the way in one case</w:t>
      </w:r>
    </w:p>
    <w:p w:rsidR="00FD2EF3" w:rsidRDefault="00FD2EF3" w:rsidP="00FD2EF3">
      <w:r>
        <w:t>1</w:t>
      </w:r>
    </w:p>
    <w:p w:rsidR="00ED0DCA" w:rsidRDefault="00FD2EF3" w:rsidP="00FD2EF3">
      <w:r>
        <w:t>[3]</w:t>
      </w:r>
    </w:p>
    <w:sectPr w:rsidR="00ED0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F3"/>
    <w:rsid w:val="00ED0DCA"/>
    <w:rsid w:val="00FD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5649DD0</Template>
  <TotalTime>2</TotalTime>
  <Pages>14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Sanchez</dc:creator>
  <cp:lastModifiedBy>Axel Sanchez</cp:lastModifiedBy>
  <cp:revision>1</cp:revision>
  <dcterms:created xsi:type="dcterms:W3CDTF">2018-03-27T13:03:00Z</dcterms:created>
  <dcterms:modified xsi:type="dcterms:W3CDTF">2018-03-27T13:05:00Z</dcterms:modified>
</cp:coreProperties>
</file>